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785E" w14:textId="2D4D7959" w:rsidR="00C86C9B" w:rsidRDefault="00B95011" w:rsidP="00621645">
      <w:pPr>
        <w:pStyle w:val="Title"/>
      </w:pPr>
      <w:r>
        <w:t>RaylRode daze</w:t>
      </w:r>
    </w:p>
    <w:p w14:paraId="5D762D7B" w14:textId="30C6F882" w:rsidR="00B1415D" w:rsidRPr="0054645B" w:rsidRDefault="00B1415D" w:rsidP="00621645">
      <w:pPr>
        <w:pStyle w:val="Title"/>
      </w:pPr>
      <w:r>
        <w:t>2023</w:t>
      </w:r>
    </w:p>
    <w:p w14:paraId="1F368A8A" w14:textId="051F42BC" w:rsidR="0054645B" w:rsidRPr="00AB278A" w:rsidRDefault="00B95011" w:rsidP="00156F25">
      <w:pPr>
        <w:pStyle w:val="Title"/>
        <w:spacing w:after="100" w:afterAutospacing="1"/>
        <w:rPr>
          <w:rStyle w:val="IntenseEmphasis"/>
          <w:color w:val="E46477" w:themeColor="accent3" w:themeTint="99"/>
        </w:rPr>
      </w:pPr>
      <w:r w:rsidRPr="00AB278A">
        <w:rPr>
          <w:rStyle w:val="IntenseEmphasis"/>
          <w:color w:val="E46477" w:themeColor="accent3" w:themeTint="99"/>
        </w:rPr>
        <w:t>information</w:t>
      </w:r>
    </w:p>
    <w:p w14:paraId="0A6D8230" w14:textId="77777777" w:rsidR="000F7353" w:rsidRPr="00CF1A49" w:rsidRDefault="000F7353" w:rsidP="00156F25">
      <w:pPr>
        <w:pStyle w:val="border"/>
        <w:spacing w:after="100" w:afterAutospacing="1"/>
        <w:jc w:val="left"/>
      </w:pPr>
    </w:p>
    <w:p w14:paraId="26282BCE" w14:textId="75045ADA" w:rsidR="00733CB8" w:rsidRPr="00AB278A" w:rsidRDefault="00B95011" w:rsidP="00AB278A">
      <w:pPr>
        <w:pStyle w:val="Heading1"/>
        <w:jc w:val="center"/>
        <w:rPr>
          <w:sz w:val="40"/>
          <w:szCs w:val="40"/>
        </w:rPr>
      </w:pPr>
      <w:r w:rsidRPr="00AB278A">
        <w:rPr>
          <w:sz w:val="40"/>
          <w:szCs w:val="40"/>
        </w:rPr>
        <w:t>arts &amp; crafts/specialty vendor</w:t>
      </w:r>
      <w:r w:rsidR="00DF5BB0" w:rsidRPr="00AB278A">
        <w:rPr>
          <w:sz w:val="40"/>
          <w:szCs w:val="40"/>
        </w:rPr>
        <w:t>s</w:t>
      </w:r>
    </w:p>
    <w:p w14:paraId="6E25326F" w14:textId="3BDCCB47" w:rsidR="00733CB8" w:rsidRPr="005C729A" w:rsidRDefault="00F34603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FB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6C0E40">
        <w:t>N</w:t>
      </w:r>
      <w:r w:rsidR="00503E35">
        <w:t>o</w:t>
      </w:r>
      <w:r w:rsidR="006C0E40">
        <w:t xml:space="preserve"> selling out of vehicles of any kind, must have tent and tables and lighting</w:t>
      </w:r>
      <w:r w:rsidR="00445647">
        <w:t>.  If you are next to someone selling food, you may have to deal with</w:t>
      </w:r>
      <w:r w:rsidR="005B0F70">
        <w:t xml:space="preserve"> smoke or food odors.</w:t>
      </w:r>
    </w:p>
    <w:p w14:paraId="240CB9CC" w14:textId="46396DA1" w:rsidR="00733CB8" w:rsidRPr="004B6A9F" w:rsidRDefault="00F34603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1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406B1">
        <w:t xml:space="preserve">You </w:t>
      </w:r>
      <w:r w:rsidR="00A44343">
        <w:t>will need extension cords,</w:t>
      </w:r>
      <w:r w:rsidR="004E7EFE">
        <w:t xml:space="preserve"> tables, tent</w:t>
      </w:r>
      <w:r w:rsidR="00677470">
        <w:t>,</w:t>
      </w:r>
      <w:r w:rsidR="00A44343">
        <w:t xml:space="preserve"> please bring them.  We will not have any for you to use.</w:t>
      </w:r>
    </w:p>
    <w:p w14:paraId="17408920" w14:textId="116F56EF" w:rsidR="00733CB8" w:rsidRPr="00C317A5" w:rsidRDefault="00F34603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A5EB2" w:rsidRPr="00DF5BB0">
        <w:rPr>
          <w:b/>
          <w:bCs/>
          <w:highlight w:val="yellow"/>
        </w:rPr>
        <w:t>Items not allowed for sale</w:t>
      </w:r>
      <w:r w:rsidR="009A5EB2">
        <w:t>: Silly String, Snap Pops, Fart Spray</w:t>
      </w:r>
      <w:r w:rsidR="00F43ABE">
        <w:t>, Laser Pointers, Knives or Guns.  Only guns allowed are bubble guns.  No shirts with any vulgar language</w:t>
      </w:r>
      <w:r w:rsidR="00DC2D19">
        <w:t xml:space="preserve">.  The Festival will be selling the only shirts with Raylrode Daze on them.  If you are caught selling any of these items, you will be warned </w:t>
      </w:r>
      <w:r w:rsidR="00F35242">
        <w:t xml:space="preserve">once </w:t>
      </w:r>
      <w:r w:rsidR="00DC2D19">
        <w:t>and then asked to leave with</w:t>
      </w:r>
      <w:r w:rsidR="00677470">
        <w:t xml:space="preserve">out a </w:t>
      </w:r>
      <w:r w:rsidR="00DC2D19">
        <w:t>refund.</w:t>
      </w:r>
    </w:p>
    <w:p w14:paraId="21D94514" w14:textId="2AEA7107" w:rsidR="00733CB8" w:rsidRPr="0054645B" w:rsidRDefault="00F34603" w:rsidP="005C729A">
      <w:pPr>
        <w:pStyle w:val="Checkbox"/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6361EA">
        <w:t xml:space="preserve">We will have various spots available </w:t>
      </w:r>
      <w:r w:rsidR="007A474E">
        <w:t>on Main Street and Crafty Lane</w:t>
      </w:r>
      <w:r w:rsidR="00991258">
        <w:t xml:space="preserve">.  </w:t>
      </w:r>
      <w:r w:rsidR="00374950">
        <w:t>The earlier you get your fees in, the better</w:t>
      </w:r>
      <w:r w:rsidR="000F7458">
        <w:t xml:space="preserve">.  </w:t>
      </w:r>
      <w:r w:rsidR="000F7458" w:rsidRPr="008E07EB">
        <w:rPr>
          <w:highlight w:val="yellow"/>
        </w:rPr>
        <w:t>For 2023, you must have your fees paid in full before August 1 to guarantee your spot.</w:t>
      </w:r>
      <w:r w:rsidR="00BB3A16" w:rsidRPr="008E07EB">
        <w:rPr>
          <w:highlight w:val="yellow"/>
        </w:rPr>
        <w:t xml:space="preserve"> This includes buildings as well.</w:t>
      </w:r>
      <w:r w:rsidR="00BB3A16">
        <w:t xml:space="preserve"> </w:t>
      </w:r>
    </w:p>
    <w:p w14:paraId="273BC970" w14:textId="3BA82EFD" w:rsidR="00733CB8" w:rsidRPr="00517F1C" w:rsidRDefault="00F34603" w:rsidP="005C729A">
      <w:pPr>
        <w:pStyle w:val="Checkbox"/>
        <w:rPr>
          <w:b/>
          <w:bCs/>
          <w:sz w:val="24"/>
          <w:szCs w:val="24"/>
        </w:rPr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2E205C">
        <w:t>Buildings will be for rent</w:t>
      </w:r>
      <w:r w:rsidR="0062558D">
        <w:t xml:space="preserve">, </w:t>
      </w:r>
      <w:r w:rsidR="00FE31DE">
        <w:t>fees must be paid by 8/1/23 or you will be assigned what we have left, if any.</w:t>
      </w:r>
    </w:p>
    <w:p w14:paraId="7348D10E" w14:textId="613D9D34" w:rsidR="002A1611" w:rsidRDefault="00F34603" w:rsidP="005C729A">
      <w:pPr>
        <w:pStyle w:val="Checkbox"/>
      </w:pPr>
      <w:sdt>
        <w:sdtPr>
          <w:rPr>
            <w:b/>
            <w:color w:val="1D824C" w:themeColor="accent1"/>
          </w:rPr>
          <w:id w:val="-4840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FB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F10FB" w:rsidRPr="005C729A">
        <w:tab/>
      </w:r>
      <w:r w:rsidR="00953199">
        <w:t>If you are a retail vendor, be sure to bring your SC Retail Tax License and include a copy with your appli</w:t>
      </w:r>
      <w:r w:rsidR="0064161E">
        <w:t>cation.</w:t>
      </w:r>
    </w:p>
    <w:p w14:paraId="2D22D565" w14:textId="6A458368" w:rsidR="00887C80" w:rsidRDefault="002E34B7" w:rsidP="00AB58CA">
      <w:pPr>
        <w:pStyle w:val="Checkbox"/>
      </w:pPr>
      <w:r>
        <w:tab/>
        <w:t>N</w:t>
      </w:r>
      <w:r w:rsidR="003450F7">
        <w:t>ame__________________</w:t>
      </w:r>
      <w:r w:rsidR="00AB58CA">
        <w:t>__________________</w:t>
      </w:r>
      <w:r w:rsidR="003450F7">
        <w:t>____________________</w:t>
      </w:r>
      <w:r w:rsidR="009A7668">
        <w:br/>
      </w:r>
      <w:r w:rsidR="009A7668">
        <w:br/>
      </w:r>
      <w:r w:rsidR="003450F7">
        <w:t>Contact Person___________________</w:t>
      </w:r>
      <w:r w:rsidR="00AB58CA">
        <w:t>____________________</w:t>
      </w:r>
      <w:r w:rsidR="003450F7">
        <w:t>_________________</w:t>
      </w:r>
      <w:r w:rsidR="009A7668">
        <w:br/>
      </w:r>
      <w:r w:rsidR="009A7668">
        <w:br/>
      </w:r>
      <w:r w:rsidR="003450F7">
        <w:t>Address________________________</w:t>
      </w:r>
      <w:r w:rsidR="00AB58CA">
        <w:t>__________________________</w:t>
      </w:r>
      <w:r w:rsidR="003450F7">
        <w:t>____________</w:t>
      </w:r>
      <w:r w:rsidR="00187A7E">
        <w:br/>
      </w:r>
      <w:r w:rsidR="00187A7E">
        <w:br/>
      </w:r>
      <w:r w:rsidR="003450F7">
        <w:t xml:space="preserve"> City__________________</w:t>
      </w:r>
      <w:r w:rsidR="00AB58CA">
        <w:t>__________________________</w:t>
      </w:r>
      <w:r w:rsidR="003450F7">
        <w:t>_______ State_________</w:t>
      </w:r>
      <w:r w:rsidR="00187A7E">
        <w:br/>
      </w:r>
      <w:r w:rsidR="00187A7E">
        <w:br/>
      </w:r>
      <w:r w:rsidR="003450F7">
        <w:t>Zip___________________ Phone________________</w:t>
      </w:r>
      <w:r w:rsidR="00F34603">
        <w:t>__</w:t>
      </w:r>
      <w:r w:rsidR="00156F25">
        <w:t>_______________________</w:t>
      </w:r>
      <w:r w:rsidR="00187A7E">
        <w:br/>
      </w:r>
      <w:r w:rsidR="00187A7E">
        <w:br/>
      </w:r>
      <w:r w:rsidR="003450F7">
        <w:t>On-Site Contact________________</w:t>
      </w:r>
      <w:r w:rsidR="00187A7E">
        <w:t>____</w:t>
      </w:r>
      <w:r w:rsidR="003450F7">
        <w:t xml:space="preserve"> </w:t>
      </w:r>
      <w:r w:rsidR="00DC216F">
        <w:t>o</w:t>
      </w:r>
      <w:r w:rsidR="003450F7">
        <w:t xml:space="preserve">n-Site Phone_______________________ </w:t>
      </w:r>
      <w:r w:rsidR="00187A7E">
        <w:br/>
      </w:r>
      <w:r w:rsidR="00187A7E">
        <w:br/>
      </w:r>
      <w:r w:rsidR="003450F7">
        <w:t>Email_____________________________</w:t>
      </w:r>
      <w:r w:rsidR="00156F25">
        <w:t>_____________________________</w:t>
      </w:r>
      <w:r w:rsidR="003450F7">
        <w:t>______</w:t>
      </w:r>
      <w:r w:rsidR="00DC216F">
        <w:br/>
      </w:r>
      <w:r w:rsidR="00DC216F">
        <w:br/>
      </w:r>
      <w:r w:rsidR="003450F7">
        <w:t>Website/Facebook____________</w:t>
      </w:r>
      <w:r w:rsidR="00156F25">
        <w:t>______________________________</w:t>
      </w:r>
      <w:r w:rsidR="003450F7">
        <w:t>___________</w:t>
      </w:r>
      <w:r w:rsidR="00530834">
        <w:br/>
      </w:r>
      <w:r w:rsidR="00530834">
        <w:br/>
        <w:t>Items being sold (Specialty Vendors)________________________________________________</w:t>
      </w:r>
      <w:r w:rsidR="00DC216F">
        <w:t>____________________________</w:t>
      </w:r>
      <w:r w:rsidR="00156F25">
        <w:t>________</w:t>
      </w:r>
      <w:r w:rsidR="00517F1C">
        <w:br/>
      </w:r>
    </w:p>
    <w:p w14:paraId="2E65BA9B" w14:textId="6D740A67" w:rsidR="00F34603" w:rsidRPr="00887C80" w:rsidRDefault="00F34603" w:rsidP="00AB58CA">
      <w:pPr>
        <w:pStyle w:val="Checkbox"/>
      </w:pPr>
      <w:r>
        <w:t>_______________________________________________________________________________________________</w:t>
      </w:r>
    </w:p>
    <w:p w14:paraId="06F5FE02" w14:textId="102B91F4" w:rsidR="00AF1600" w:rsidRDefault="00AE70C4" w:rsidP="0021130C">
      <w:pPr>
        <w:pStyle w:val="Heading1"/>
        <w:numPr>
          <w:ilvl w:val="0"/>
          <w:numId w:val="20"/>
        </w:numPr>
        <w:rPr>
          <w:bCs/>
          <w:sz w:val="32"/>
        </w:rPr>
      </w:pPr>
      <w:r>
        <w:rPr>
          <w:bCs/>
          <w:sz w:val="32"/>
        </w:rPr>
        <w:lastRenderedPageBreak/>
        <w:t xml:space="preserve">all fees must be paid in full by </w:t>
      </w:r>
      <w:r w:rsidR="0076189E">
        <w:rPr>
          <w:bCs/>
          <w:sz w:val="32"/>
        </w:rPr>
        <w:t>8</w:t>
      </w:r>
      <w:r>
        <w:rPr>
          <w:bCs/>
          <w:sz w:val="32"/>
        </w:rPr>
        <w:t>/1 .</w:t>
      </w:r>
    </w:p>
    <w:p w14:paraId="136DB7F5" w14:textId="60E21A91" w:rsidR="002C143B" w:rsidRDefault="00AE70C4" w:rsidP="0021130C">
      <w:pPr>
        <w:pStyle w:val="Heading1"/>
        <w:numPr>
          <w:ilvl w:val="0"/>
          <w:numId w:val="20"/>
        </w:numPr>
        <w:rPr>
          <w:bCs/>
          <w:sz w:val="32"/>
        </w:rPr>
      </w:pPr>
      <w:r>
        <w:rPr>
          <w:bCs/>
          <w:sz w:val="32"/>
        </w:rPr>
        <w:t xml:space="preserve">fees can be paid by check to po box 158, </w:t>
      </w:r>
      <w:r w:rsidR="002C143B">
        <w:rPr>
          <w:bCs/>
          <w:sz w:val="32"/>
        </w:rPr>
        <w:t>B</w:t>
      </w:r>
      <w:r>
        <w:rPr>
          <w:bCs/>
          <w:sz w:val="32"/>
        </w:rPr>
        <w:t xml:space="preserve">ranchville sc 29432 or paid via paypal to </w:t>
      </w:r>
      <w:hyperlink r:id="rId7" w:history="1">
        <w:r w:rsidRPr="00C93C51">
          <w:rPr>
            <w:rStyle w:val="Hyperlink"/>
            <w:bCs/>
            <w:sz w:val="32"/>
          </w:rPr>
          <w:t>carriej658@gmail.com</w:t>
        </w:r>
      </w:hyperlink>
      <w:r>
        <w:rPr>
          <w:bCs/>
          <w:sz w:val="32"/>
        </w:rPr>
        <w:t xml:space="preserve"> and put your name and rrd vendor </w:t>
      </w:r>
      <w:r w:rsidR="00F967B6">
        <w:rPr>
          <w:bCs/>
          <w:sz w:val="32"/>
        </w:rPr>
        <w:t>for the type of fees</w:t>
      </w:r>
    </w:p>
    <w:p w14:paraId="4F717D77" w14:textId="180AB017" w:rsidR="00887C80" w:rsidRDefault="0076189E" w:rsidP="0021130C">
      <w:pPr>
        <w:pStyle w:val="Heading1"/>
        <w:numPr>
          <w:ilvl w:val="0"/>
          <w:numId w:val="20"/>
        </w:numPr>
        <w:rPr>
          <w:bCs/>
          <w:sz w:val="32"/>
        </w:rPr>
      </w:pPr>
      <w:r>
        <w:rPr>
          <w:bCs/>
          <w:sz w:val="32"/>
        </w:rPr>
        <w:t xml:space="preserve"> </w:t>
      </w:r>
      <w:r w:rsidR="002C143B">
        <w:rPr>
          <w:bCs/>
          <w:sz w:val="32"/>
        </w:rPr>
        <w:t>E</w:t>
      </w:r>
      <w:r>
        <w:rPr>
          <w:bCs/>
          <w:sz w:val="32"/>
        </w:rPr>
        <w:t>mail your application to the same email a</w:t>
      </w:r>
      <w:r w:rsidR="00AF1600">
        <w:rPr>
          <w:bCs/>
          <w:sz w:val="32"/>
        </w:rPr>
        <w:t>ddress</w:t>
      </w:r>
    </w:p>
    <w:p w14:paraId="04F2B14B" w14:textId="6CAC454B" w:rsidR="002C143B" w:rsidRDefault="002C143B" w:rsidP="0021130C">
      <w:pPr>
        <w:pStyle w:val="Heading1"/>
        <w:numPr>
          <w:ilvl w:val="0"/>
          <w:numId w:val="20"/>
        </w:numPr>
        <w:rPr>
          <w:bCs/>
          <w:sz w:val="32"/>
        </w:rPr>
      </w:pPr>
      <w:r>
        <w:rPr>
          <w:bCs/>
          <w:sz w:val="32"/>
        </w:rPr>
        <w:t>We will not guarantee any buildings unless your fees are paid in full by 8/1.  after that time</w:t>
      </w:r>
      <w:r w:rsidR="0021130C">
        <w:rPr>
          <w:bCs/>
          <w:sz w:val="32"/>
        </w:rPr>
        <w:t>, all buildings will be first come first serve</w:t>
      </w:r>
    </w:p>
    <w:p w14:paraId="07A39552" w14:textId="30F03288" w:rsidR="0021130C" w:rsidRDefault="0021130C" w:rsidP="0021130C">
      <w:pPr>
        <w:pStyle w:val="Heading1"/>
        <w:numPr>
          <w:ilvl w:val="0"/>
          <w:numId w:val="20"/>
        </w:numPr>
        <w:rPr>
          <w:bCs/>
          <w:sz w:val="32"/>
        </w:rPr>
      </w:pPr>
      <w:r>
        <w:rPr>
          <w:bCs/>
          <w:sz w:val="32"/>
        </w:rPr>
        <w:t xml:space="preserve">only one </w:t>
      </w:r>
      <w:r w:rsidR="00AB278A">
        <w:rPr>
          <w:bCs/>
          <w:sz w:val="32"/>
        </w:rPr>
        <w:t>paparazzi dealer will be allowed to participate in the festival.</w:t>
      </w:r>
    </w:p>
    <w:p w14:paraId="7176267B" w14:textId="77777777" w:rsidR="00887C80" w:rsidRDefault="00887C80" w:rsidP="00887C80">
      <w:pPr>
        <w:pStyle w:val="Heading1"/>
        <w:numPr>
          <w:ilvl w:val="0"/>
          <w:numId w:val="0"/>
        </w:numPr>
        <w:ind w:left="720" w:hanging="360"/>
        <w:rPr>
          <w:bCs/>
          <w:sz w:val="32"/>
        </w:rPr>
      </w:pPr>
    </w:p>
    <w:p w14:paraId="40A3A869" w14:textId="67AB51F3" w:rsidR="00790BAB" w:rsidRPr="00D1392C" w:rsidRDefault="00E961AB" w:rsidP="00E961AB">
      <w:pPr>
        <w:pStyle w:val="Checkbox"/>
        <w:jc w:val="center"/>
        <w:rPr>
          <w:rFonts w:ascii="Lucida Bright" w:hAnsi="Lucida Bright" w:cs="AngsanaUPC"/>
          <w:b/>
          <w:bCs/>
          <w:color w:val="auto"/>
          <w:sz w:val="28"/>
          <w:szCs w:val="28"/>
          <w:u w:val="single"/>
        </w:rPr>
      </w:pPr>
      <w:r w:rsidRPr="00D1392C">
        <w:rPr>
          <w:rFonts w:ascii="Lucida Bright" w:hAnsi="Lucida Bright" w:cs="AngsanaUPC"/>
          <w:b/>
          <w:bCs/>
          <w:color w:val="auto"/>
          <w:sz w:val="28"/>
          <w:szCs w:val="28"/>
          <w:u w:val="single"/>
        </w:rPr>
        <w:t>Arts/Crafts and Specialty Vendors Only 2023</w:t>
      </w:r>
    </w:p>
    <w:p w14:paraId="5368F10D" w14:textId="1F256BB5" w:rsidR="00F2628D" w:rsidRDefault="00F2628D" w:rsidP="00F2628D">
      <w:pPr>
        <w:pStyle w:val="Checkbox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Buildings are $100.00</w:t>
      </w:r>
      <w:r w:rsidR="00155684">
        <w:rPr>
          <w:rFonts w:ascii="Lucida Bright" w:hAnsi="Lucida Bright" w:cs="AngsanaUPC"/>
          <w:color w:val="auto"/>
          <w:sz w:val="28"/>
          <w:szCs w:val="28"/>
        </w:rPr>
        <w:t>,  Branchville Residents are $75.00</w:t>
      </w:r>
    </w:p>
    <w:p w14:paraId="4C2DE85F" w14:textId="723472F6" w:rsidR="00155684" w:rsidRDefault="00155684" w:rsidP="00155684">
      <w:pPr>
        <w:pStyle w:val="Checkbox"/>
        <w:jc w:val="both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Spots in Crafty Lane $</w:t>
      </w:r>
      <w:r w:rsidR="00940705">
        <w:rPr>
          <w:rFonts w:ascii="Lucida Bright" w:hAnsi="Lucida Bright" w:cs="AngsanaUPC"/>
          <w:color w:val="auto"/>
          <w:sz w:val="28"/>
          <w:szCs w:val="28"/>
        </w:rPr>
        <w:t>50.00, Saturday Only is $30.00</w:t>
      </w:r>
    </w:p>
    <w:p w14:paraId="4FF33100" w14:textId="116BB1A5" w:rsidR="00940705" w:rsidRDefault="00940705" w:rsidP="00E961AB">
      <w:pPr>
        <w:pStyle w:val="Checkbox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Spots on Main Street $60.00</w:t>
      </w:r>
    </w:p>
    <w:p w14:paraId="75D6C6F4" w14:textId="6053002D" w:rsidR="00E961AB" w:rsidRPr="00CC6179" w:rsidRDefault="00A63B06" w:rsidP="00E961AB">
      <w:pPr>
        <w:pStyle w:val="Checkbox"/>
        <w:rPr>
          <w:rFonts w:ascii="Lucida Bright" w:hAnsi="Lucida Bright" w:cs="AngsanaUPC"/>
          <w:color w:val="auto"/>
          <w:sz w:val="28"/>
          <w:szCs w:val="28"/>
        </w:rPr>
      </w:pPr>
      <w:r>
        <w:rPr>
          <w:rFonts w:ascii="Lucida Bright" w:hAnsi="Lucida Bright" w:cs="AngsanaUPC"/>
          <w:color w:val="auto"/>
          <w:sz w:val="28"/>
          <w:szCs w:val="28"/>
        </w:rPr>
        <w:t>Roaming Vendors – Same as previously agreed upon</w:t>
      </w:r>
    </w:p>
    <w:sectPr w:rsidR="00E961AB" w:rsidRPr="00CC6179" w:rsidSect="0015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FC0C" w14:textId="77777777" w:rsidR="00615AAD" w:rsidRDefault="00615AAD" w:rsidP="0068194B">
      <w:r>
        <w:separator/>
      </w:r>
    </w:p>
    <w:p w14:paraId="4C3B1606" w14:textId="77777777" w:rsidR="00615AAD" w:rsidRDefault="00615AAD"/>
    <w:p w14:paraId="11C8D0D4" w14:textId="77777777" w:rsidR="00615AAD" w:rsidRDefault="00615AAD"/>
  </w:endnote>
  <w:endnote w:type="continuationSeparator" w:id="0">
    <w:p w14:paraId="7E80425A" w14:textId="77777777" w:rsidR="00615AAD" w:rsidRDefault="00615AAD" w:rsidP="0068194B">
      <w:r>
        <w:continuationSeparator/>
      </w:r>
    </w:p>
    <w:p w14:paraId="197E7C98" w14:textId="77777777" w:rsidR="00615AAD" w:rsidRDefault="00615AAD"/>
    <w:p w14:paraId="247E9D7A" w14:textId="77777777" w:rsidR="00615AAD" w:rsidRDefault="0061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6ED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3670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22A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EDCE" w14:textId="77777777" w:rsidR="00615AAD" w:rsidRDefault="00615AAD" w:rsidP="0068194B">
      <w:r>
        <w:separator/>
      </w:r>
    </w:p>
    <w:p w14:paraId="78A5D6FE" w14:textId="77777777" w:rsidR="00615AAD" w:rsidRDefault="00615AAD"/>
    <w:p w14:paraId="0D35C257" w14:textId="77777777" w:rsidR="00615AAD" w:rsidRDefault="00615AAD"/>
  </w:footnote>
  <w:footnote w:type="continuationSeparator" w:id="0">
    <w:p w14:paraId="14FD9A40" w14:textId="77777777" w:rsidR="00615AAD" w:rsidRDefault="00615AAD" w:rsidP="0068194B">
      <w:r>
        <w:continuationSeparator/>
      </w:r>
    </w:p>
    <w:p w14:paraId="60133D06" w14:textId="77777777" w:rsidR="00615AAD" w:rsidRDefault="00615AAD"/>
    <w:p w14:paraId="5D18FCB9" w14:textId="77777777" w:rsidR="00615AAD" w:rsidRDefault="0061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B22F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6D1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B985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FE5092"/>
    <w:multiLevelType w:val="hybridMultilevel"/>
    <w:tmpl w:val="1BDE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26DD"/>
    <w:multiLevelType w:val="hybridMultilevel"/>
    <w:tmpl w:val="B8C8724A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2638">
    <w:abstractNumId w:val="9"/>
  </w:num>
  <w:num w:numId="2" w16cid:durableId="439571766">
    <w:abstractNumId w:val="8"/>
  </w:num>
  <w:num w:numId="3" w16cid:durableId="1826311925">
    <w:abstractNumId w:val="7"/>
  </w:num>
  <w:num w:numId="4" w16cid:durableId="1262450795">
    <w:abstractNumId w:val="6"/>
  </w:num>
  <w:num w:numId="5" w16cid:durableId="1846246217">
    <w:abstractNumId w:val="11"/>
  </w:num>
  <w:num w:numId="6" w16cid:durableId="1371880116">
    <w:abstractNumId w:val="3"/>
  </w:num>
  <w:num w:numId="7" w16cid:durableId="873691778">
    <w:abstractNumId w:val="12"/>
  </w:num>
  <w:num w:numId="8" w16cid:durableId="2058777280">
    <w:abstractNumId w:val="2"/>
  </w:num>
  <w:num w:numId="9" w16cid:durableId="1503622344">
    <w:abstractNumId w:val="15"/>
  </w:num>
  <w:num w:numId="10" w16cid:durableId="1986354650">
    <w:abstractNumId w:val="5"/>
  </w:num>
  <w:num w:numId="11" w16cid:durableId="591861932">
    <w:abstractNumId w:val="4"/>
  </w:num>
  <w:num w:numId="12" w16cid:durableId="602346150">
    <w:abstractNumId w:val="1"/>
  </w:num>
  <w:num w:numId="13" w16cid:durableId="496381564">
    <w:abstractNumId w:val="0"/>
  </w:num>
  <w:num w:numId="14" w16cid:durableId="881675071">
    <w:abstractNumId w:val="10"/>
  </w:num>
  <w:num w:numId="15" w16cid:durableId="555698105">
    <w:abstractNumId w:val="14"/>
  </w:num>
  <w:num w:numId="16" w16cid:durableId="216599452">
    <w:abstractNumId w:val="13"/>
  </w:num>
  <w:num w:numId="17" w16cid:durableId="150602192">
    <w:abstractNumId w:val="18"/>
  </w:num>
  <w:num w:numId="18" w16cid:durableId="1565066513">
    <w:abstractNumId w:val="17"/>
  </w:num>
  <w:num w:numId="19" w16cid:durableId="2049210956">
    <w:abstractNumId w:val="19"/>
  </w:num>
  <w:num w:numId="20" w16cid:durableId="13721441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11"/>
    <w:rsid w:val="000001EF"/>
    <w:rsid w:val="00007322"/>
    <w:rsid w:val="00007728"/>
    <w:rsid w:val="00010679"/>
    <w:rsid w:val="00023A39"/>
    <w:rsid w:val="00024584"/>
    <w:rsid w:val="00024730"/>
    <w:rsid w:val="00044184"/>
    <w:rsid w:val="00055E95"/>
    <w:rsid w:val="00060A20"/>
    <w:rsid w:val="0007021F"/>
    <w:rsid w:val="000715B6"/>
    <w:rsid w:val="00081901"/>
    <w:rsid w:val="000B27B0"/>
    <w:rsid w:val="000B2BA5"/>
    <w:rsid w:val="000B3F85"/>
    <w:rsid w:val="000F2F8C"/>
    <w:rsid w:val="000F7353"/>
    <w:rsid w:val="000F7458"/>
    <w:rsid w:val="0010006E"/>
    <w:rsid w:val="001045A8"/>
    <w:rsid w:val="00114A91"/>
    <w:rsid w:val="001427E1"/>
    <w:rsid w:val="00155684"/>
    <w:rsid w:val="00156F25"/>
    <w:rsid w:val="00163668"/>
    <w:rsid w:val="00171566"/>
    <w:rsid w:val="00174676"/>
    <w:rsid w:val="001755A8"/>
    <w:rsid w:val="00184014"/>
    <w:rsid w:val="00187A7E"/>
    <w:rsid w:val="00192008"/>
    <w:rsid w:val="001C0E68"/>
    <w:rsid w:val="001C4B6F"/>
    <w:rsid w:val="001D0BF1"/>
    <w:rsid w:val="001D5E79"/>
    <w:rsid w:val="001E3120"/>
    <w:rsid w:val="001E7E0C"/>
    <w:rsid w:val="001F0BB0"/>
    <w:rsid w:val="001F4E6D"/>
    <w:rsid w:val="001F6140"/>
    <w:rsid w:val="00203573"/>
    <w:rsid w:val="002054DA"/>
    <w:rsid w:val="0020597D"/>
    <w:rsid w:val="002070AE"/>
    <w:rsid w:val="0021130C"/>
    <w:rsid w:val="00213B4C"/>
    <w:rsid w:val="0021568C"/>
    <w:rsid w:val="00223DCF"/>
    <w:rsid w:val="002253B0"/>
    <w:rsid w:val="00236D54"/>
    <w:rsid w:val="00241D8C"/>
    <w:rsid w:val="00241FDB"/>
    <w:rsid w:val="0024720C"/>
    <w:rsid w:val="002510FA"/>
    <w:rsid w:val="00251F78"/>
    <w:rsid w:val="002617AE"/>
    <w:rsid w:val="002638D0"/>
    <w:rsid w:val="002647D3"/>
    <w:rsid w:val="00275EAE"/>
    <w:rsid w:val="00280AE1"/>
    <w:rsid w:val="00294998"/>
    <w:rsid w:val="00297F18"/>
    <w:rsid w:val="002A1611"/>
    <w:rsid w:val="002A1945"/>
    <w:rsid w:val="002A3FED"/>
    <w:rsid w:val="002B2958"/>
    <w:rsid w:val="002B3FC8"/>
    <w:rsid w:val="002C089C"/>
    <w:rsid w:val="002C0B11"/>
    <w:rsid w:val="002C143B"/>
    <w:rsid w:val="002D23C5"/>
    <w:rsid w:val="002D6137"/>
    <w:rsid w:val="002E205C"/>
    <w:rsid w:val="002E34B7"/>
    <w:rsid w:val="002E7DBE"/>
    <w:rsid w:val="002E7E61"/>
    <w:rsid w:val="002F05E5"/>
    <w:rsid w:val="002F254D"/>
    <w:rsid w:val="002F30E4"/>
    <w:rsid w:val="00307140"/>
    <w:rsid w:val="00316DFF"/>
    <w:rsid w:val="00325B57"/>
    <w:rsid w:val="00336056"/>
    <w:rsid w:val="003450F7"/>
    <w:rsid w:val="003544E1"/>
    <w:rsid w:val="00366398"/>
    <w:rsid w:val="00374950"/>
    <w:rsid w:val="00380DFF"/>
    <w:rsid w:val="003A0632"/>
    <w:rsid w:val="003A1CC6"/>
    <w:rsid w:val="003A6ADF"/>
    <w:rsid w:val="003B5928"/>
    <w:rsid w:val="003D380F"/>
    <w:rsid w:val="003E160D"/>
    <w:rsid w:val="003F1D5F"/>
    <w:rsid w:val="003F1FC9"/>
    <w:rsid w:val="00405128"/>
    <w:rsid w:val="00406CFF"/>
    <w:rsid w:val="0041330A"/>
    <w:rsid w:val="00416B25"/>
    <w:rsid w:val="00420592"/>
    <w:rsid w:val="004319E0"/>
    <w:rsid w:val="00437E8C"/>
    <w:rsid w:val="00440220"/>
    <w:rsid w:val="00440225"/>
    <w:rsid w:val="00445647"/>
    <w:rsid w:val="004562EA"/>
    <w:rsid w:val="00460366"/>
    <w:rsid w:val="004726BC"/>
    <w:rsid w:val="00474105"/>
    <w:rsid w:val="00480E6E"/>
    <w:rsid w:val="00486277"/>
    <w:rsid w:val="0049364B"/>
    <w:rsid w:val="00494CF6"/>
    <w:rsid w:val="00495F8D"/>
    <w:rsid w:val="004A1FAE"/>
    <w:rsid w:val="004A32FF"/>
    <w:rsid w:val="004A516B"/>
    <w:rsid w:val="004B06EB"/>
    <w:rsid w:val="004B2B5B"/>
    <w:rsid w:val="004B6A9F"/>
    <w:rsid w:val="004B6AD0"/>
    <w:rsid w:val="004C2D5D"/>
    <w:rsid w:val="004C33E1"/>
    <w:rsid w:val="004D5055"/>
    <w:rsid w:val="004E01EB"/>
    <w:rsid w:val="004E2794"/>
    <w:rsid w:val="004E7EFE"/>
    <w:rsid w:val="004F10FB"/>
    <w:rsid w:val="00503E35"/>
    <w:rsid w:val="00510392"/>
    <w:rsid w:val="00513E2A"/>
    <w:rsid w:val="005158DE"/>
    <w:rsid w:val="00517F1C"/>
    <w:rsid w:val="0052578C"/>
    <w:rsid w:val="00530834"/>
    <w:rsid w:val="0054645B"/>
    <w:rsid w:val="00550CEA"/>
    <w:rsid w:val="00551DFD"/>
    <w:rsid w:val="00566A35"/>
    <w:rsid w:val="0056701E"/>
    <w:rsid w:val="005740D7"/>
    <w:rsid w:val="0057786C"/>
    <w:rsid w:val="00581449"/>
    <w:rsid w:val="005A0F26"/>
    <w:rsid w:val="005A1B10"/>
    <w:rsid w:val="005A6850"/>
    <w:rsid w:val="005B0F70"/>
    <w:rsid w:val="005B1B1B"/>
    <w:rsid w:val="005C5932"/>
    <w:rsid w:val="005C729A"/>
    <w:rsid w:val="005D3CA7"/>
    <w:rsid w:val="005D4CC1"/>
    <w:rsid w:val="005F4B91"/>
    <w:rsid w:val="005F55D2"/>
    <w:rsid w:val="005F79C0"/>
    <w:rsid w:val="00605E1A"/>
    <w:rsid w:val="0061530C"/>
    <w:rsid w:val="00615AAD"/>
    <w:rsid w:val="00621645"/>
    <w:rsid w:val="00621AE5"/>
    <w:rsid w:val="0062312F"/>
    <w:rsid w:val="0062558D"/>
    <w:rsid w:val="00625F2C"/>
    <w:rsid w:val="006361EA"/>
    <w:rsid w:val="0064161E"/>
    <w:rsid w:val="006553BA"/>
    <w:rsid w:val="006618E9"/>
    <w:rsid w:val="0067048E"/>
    <w:rsid w:val="00677470"/>
    <w:rsid w:val="0068194B"/>
    <w:rsid w:val="00692703"/>
    <w:rsid w:val="006A1962"/>
    <w:rsid w:val="006A3CB7"/>
    <w:rsid w:val="006B5D48"/>
    <w:rsid w:val="006B7D7B"/>
    <w:rsid w:val="006C0E40"/>
    <w:rsid w:val="006C1A5E"/>
    <w:rsid w:val="006E1507"/>
    <w:rsid w:val="006E4518"/>
    <w:rsid w:val="006E6A9C"/>
    <w:rsid w:val="00712D8B"/>
    <w:rsid w:val="00733CB8"/>
    <w:rsid w:val="00733E0A"/>
    <w:rsid w:val="00740FBF"/>
    <w:rsid w:val="0074403D"/>
    <w:rsid w:val="00746D44"/>
    <w:rsid w:val="007538DC"/>
    <w:rsid w:val="00757803"/>
    <w:rsid w:val="0076189E"/>
    <w:rsid w:val="00787718"/>
    <w:rsid w:val="00790BAB"/>
    <w:rsid w:val="0079206B"/>
    <w:rsid w:val="00796076"/>
    <w:rsid w:val="007A474E"/>
    <w:rsid w:val="007C0566"/>
    <w:rsid w:val="007C606B"/>
    <w:rsid w:val="007C6E1A"/>
    <w:rsid w:val="007D357A"/>
    <w:rsid w:val="007E6A61"/>
    <w:rsid w:val="00801140"/>
    <w:rsid w:val="00803404"/>
    <w:rsid w:val="00807312"/>
    <w:rsid w:val="00823620"/>
    <w:rsid w:val="00825349"/>
    <w:rsid w:val="00831699"/>
    <w:rsid w:val="00834955"/>
    <w:rsid w:val="00844B32"/>
    <w:rsid w:val="00846A5C"/>
    <w:rsid w:val="00847B04"/>
    <w:rsid w:val="00855B59"/>
    <w:rsid w:val="00860461"/>
    <w:rsid w:val="00861B3C"/>
    <w:rsid w:val="0086487C"/>
    <w:rsid w:val="00866109"/>
    <w:rsid w:val="00870B20"/>
    <w:rsid w:val="00871036"/>
    <w:rsid w:val="0087588A"/>
    <w:rsid w:val="008829F8"/>
    <w:rsid w:val="00884A2F"/>
    <w:rsid w:val="00885897"/>
    <w:rsid w:val="00887C80"/>
    <w:rsid w:val="008A6538"/>
    <w:rsid w:val="008C563D"/>
    <w:rsid w:val="008C7056"/>
    <w:rsid w:val="008E07EB"/>
    <w:rsid w:val="008F3B14"/>
    <w:rsid w:val="00901899"/>
    <w:rsid w:val="0090344B"/>
    <w:rsid w:val="00905715"/>
    <w:rsid w:val="0091321E"/>
    <w:rsid w:val="00913946"/>
    <w:rsid w:val="00923730"/>
    <w:rsid w:val="0092726B"/>
    <w:rsid w:val="009361BA"/>
    <w:rsid w:val="009406B1"/>
    <w:rsid w:val="00940705"/>
    <w:rsid w:val="0094481C"/>
    <w:rsid w:val="00944F78"/>
    <w:rsid w:val="009510E7"/>
    <w:rsid w:val="00952C89"/>
    <w:rsid w:val="00953199"/>
    <w:rsid w:val="009571D8"/>
    <w:rsid w:val="009572B0"/>
    <w:rsid w:val="009650EA"/>
    <w:rsid w:val="0097790C"/>
    <w:rsid w:val="00982603"/>
    <w:rsid w:val="0098506E"/>
    <w:rsid w:val="00987663"/>
    <w:rsid w:val="00991258"/>
    <w:rsid w:val="009A44CE"/>
    <w:rsid w:val="009A5EB2"/>
    <w:rsid w:val="009A7668"/>
    <w:rsid w:val="009B1814"/>
    <w:rsid w:val="009B470D"/>
    <w:rsid w:val="009B72A6"/>
    <w:rsid w:val="009C0D6A"/>
    <w:rsid w:val="009C4DFC"/>
    <w:rsid w:val="009D44F8"/>
    <w:rsid w:val="009E3160"/>
    <w:rsid w:val="009F220C"/>
    <w:rsid w:val="009F3B05"/>
    <w:rsid w:val="009F4931"/>
    <w:rsid w:val="00A0546A"/>
    <w:rsid w:val="00A14534"/>
    <w:rsid w:val="00A16DAA"/>
    <w:rsid w:val="00A24162"/>
    <w:rsid w:val="00A25023"/>
    <w:rsid w:val="00A270EA"/>
    <w:rsid w:val="00A34BA2"/>
    <w:rsid w:val="00A36F27"/>
    <w:rsid w:val="00A42E32"/>
    <w:rsid w:val="00A44343"/>
    <w:rsid w:val="00A46E63"/>
    <w:rsid w:val="00A51DC5"/>
    <w:rsid w:val="00A53DE1"/>
    <w:rsid w:val="00A575F5"/>
    <w:rsid w:val="00A60500"/>
    <w:rsid w:val="00A615E1"/>
    <w:rsid w:val="00A63B06"/>
    <w:rsid w:val="00A666E2"/>
    <w:rsid w:val="00A67A99"/>
    <w:rsid w:val="00A73974"/>
    <w:rsid w:val="00A755E8"/>
    <w:rsid w:val="00A86A15"/>
    <w:rsid w:val="00A86BBE"/>
    <w:rsid w:val="00A91A1D"/>
    <w:rsid w:val="00A93A5D"/>
    <w:rsid w:val="00AA2C13"/>
    <w:rsid w:val="00AB278A"/>
    <w:rsid w:val="00AB32F8"/>
    <w:rsid w:val="00AB58CA"/>
    <w:rsid w:val="00AB610B"/>
    <w:rsid w:val="00AD360E"/>
    <w:rsid w:val="00AD40FB"/>
    <w:rsid w:val="00AD782D"/>
    <w:rsid w:val="00AE70C4"/>
    <w:rsid w:val="00AE7650"/>
    <w:rsid w:val="00AF1600"/>
    <w:rsid w:val="00B10EBE"/>
    <w:rsid w:val="00B13261"/>
    <w:rsid w:val="00B1415D"/>
    <w:rsid w:val="00B236F1"/>
    <w:rsid w:val="00B34A56"/>
    <w:rsid w:val="00B50F99"/>
    <w:rsid w:val="00B51D1B"/>
    <w:rsid w:val="00B540F4"/>
    <w:rsid w:val="00B60FD0"/>
    <w:rsid w:val="00B622DF"/>
    <w:rsid w:val="00B632A8"/>
    <w:rsid w:val="00B6332A"/>
    <w:rsid w:val="00B81760"/>
    <w:rsid w:val="00B8494C"/>
    <w:rsid w:val="00B95011"/>
    <w:rsid w:val="00BA1546"/>
    <w:rsid w:val="00BB3A16"/>
    <w:rsid w:val="00BC3DFC"/>
    <w:rsid w:val="00BD431F"/>
    <w:rsid w:val="00BE423E"/>
    <w:rsid w:val="00BF61AC"/>
    <w:rsid w:val="00C317A5"/>
    <w:rsid w:val="00C33324"/>
    <w:rsid w:val="00C47FA6"/>
    <w:rsid w:val="00C57FC6"/>
    <w:rsid w:val="00C62990"/>
    <w:rsid w:val="00C66A7D"/>
    <w:rsid w:val="00C779DA"/>
    <w:rsid w:val="00C814F7"/>
    <w:rsid w:val="00C86AFB"/>
    <w:rsid w:val="00C86C9B"/>
    <w:rsid w:val="00CA4B4D"/>
    <w:rsid w:val="00CB35C3"/>
    <w:rsid w:val="00CC6179"/>
    <w:rsid w:val="00CD323D"/>
    <w:rsid w:val="00CD65EE"/>
    <w:rsid w:val="00CE4030"/>
    <w:rsid w:val="00CE64B3"/>
    <w:rsid w:val="00CF1A49"/>
    <w:rsid w:val="00D0630C"/>
    <w:rsid w:val="00D1392C"/>
    <w:rsid w:val="00D243A9"/>
    <w:rsid w:val="00D2601A"/>
    <w:rsid w:val="00D305E5"/>
    <w:rsid w:val="00D353E9"/>
    <w:rsid w:val="00D37CD3"/>
    <w:rsid w:val="00D55345"/>
    <w:rsid w:val="00D66A52"/>
    <w:rsid w:val="00D66EFA"/>
    <w:rsid w:val="00D72A2D"/>
    <w:rsid w:val="00D82FC1"/>
    <w:rsid w:val="00D9521A"/>
    <w:rsid w:val="00DA3914"/>
    <w:rsid w:val="00DA59AA"/>
    <w:rsid w:val="00DB6915"/>
    <w:rsid w:val="00DB7E1E"/>
    <w:rsid w:val="00DC1B78"/>
    <w:rsid w:val="00DC216F"/>
    <w:rsid w:val="00DC2A2F"/>
    <w:rsid w:val="00DC2D19"/>
    <w:rsid w:val="00DC600B"/>
    <w:rsid w:val="00DC73C5"/>
    <w:rsid w:val="00DE0FAA"/>
    <w:rsid w:val="00DE136D"/>
    <w:rsid w:val="00DE3D8B"/>
    <w:rsid w:val="00DE6534"/>
    <w:rsid w:val="00DF4D6C"/>
    <w:rsid w:val="00DF5BB0"/>
    <w:rsid w:val="00E01923"/>
    <w:rsid w:val="00E07C6F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961AB"/>
    <w:rsid w:val="00EA5099"/>
    <w:rsid w:val="00EC1351"/>
    <w:rsid w:val="00EC4CBF"/>
    <w:rsid w:val="00ED2C62"/>
    <w:rsid w:val="00EE2CA8"/>
    <w:rsid w:val="00EF17E8"/>
    <w:rsid w:val="00EF51D9"/>
    <w:rsid w:val="00F119C9"/>
    <w:rsid w:val="00F130DD"/>
    <w:rsid w:val="00F24884"/>
    <w:rsid w:val="00F2628D"/>
    <w:rsid w:val="00F335F9"/>
    <w:rsid w:val="00F34603"/>
    <w:rsid w:val="00F35242"/>
    <w:rsid w:val="00F43ABE"/>
    <w:rsid w:val="00F476C4"/>
    <w:rsid w:val="00F543EB"/>
    <w:rsid w:val="00F61DF9"/>
    <w:rsid w:val="00F73AE5"/>
    <w:rsid w:val="00F7755F"/>
    <w:rsid w:val="00F81960"/>
    <w:rsid w:val="00F8769D"/>
    <w:rsid w:val="00F9350C"/>
    <w:rsid w:val="00F94EB5"/>
    <w:rsid w:val="00F9624D"/>
    <w:rsid w:val="00F967B6"/>
    <w:rsid w:val="00FB31C1"/>
    <w:rsid w:val="00FB58F2"/>
    <w:rsid w:val="00FB637F"/>
    <w:rsid w:val="00FC6AEA"/>
    <w:rsid w:val="00FD2E53"/>
    <w:rsid w:val="00FD3D13"/>
    <w:rsid w:val="00FE31DE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riej65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2022-09-19T20:51:00Z</dcterms:created>
  <dcterms:modified xsi:type="dcterms:W3CDTF">2023-03-26T15:43:00Z</dcterms:modified>
  <cp:category/>
</cp:coreProperties>
</file>