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785E" w14:textId="6A586E67" w:rsidR="00C86C9B" w:rsidRPr="0054645B" w:rsidRDefault="00B95011" w:rsidP="00621645">
      <w:pPr>
        <w:pStyle w:val="Title"/>
      </w:pPr>
      <w:r>
        <w:t>RaylRode daze</w:t>
      </w:r>
      <w:r w:rsidR="00676D81">
        <w:t xml:space="preserve"> Festivul</w:t>
      </w:r>
      <w:r>
        <w:t xml:space="preserve"> </w:t>
      </w:r>
    </w:p>
    <w:p w14:paraId="1F368A8A" w14:textId="0A2420EE" w:rsidR="0054645B" w:rsidRDefault="00D8043E" w:rsidP="00913946">
      <w:pPr>
        <w:pStyle w:val="Title"/>
        <w:rPr>
          <w:rStyle w:val="IntenseEmphasis"/>
        </w:rPr>
      </w:pPr>
      <w:r>
        <w:rPr>
          <w:rStyle w:val="IntenseEmphasis"/>
        </w:rPr>
        <w:t xml:space="preserve"> Food vendors and</w:t>
      </w:r>
    </w:p>
    <w:p w14:paraId="012EBFAE" w14:textId="46791571" w:rsidR="00D8043E" w:rsidRDefault="00D8043E" w:rsidP="00913946">
      <w:pPr>
        <w:pStyle w:val="Title"/>
        <w:rPr>
          <w:rStyle w:val="IntenseEmphasis"/>
        </w:rPr>
      </w:pPr>
      <w:r>
        <w:rPr>
          <w:rStyle w:val="IntenseEmphasis"/>
        </w:rPr>
        <w:t>food trucks</w:t>
      </w:r>
    </w:p>
    <w:p w14:paraId="297CC9A8" w14:textId="45463568" w:rsidR="00D8043E" w:rsidRPr="005158DE" w:rsidRDefault="00D8043E" w:rsidP="00913946">
      <w:pPr>
        <w:pStyle w:val="Title"/>
        <w:rPr>
          <w:rStyle w:val="IntenseEmphasis"/>
        </w:rPr>
      </w:pPr>
      <w:r>
        <w:rPr>
          <w:rStyle w:val="IntenseEmphasis"/>
        </w:rPr>
        <w:t>2023</w:t>
      </w:r>
    </w:p>
    <w:p w14:paraId="0A6D8230" w14:textId="77777777" w:rsidR="000F7353" w:rsidRPr="00CF1A49" w:rsidRDefault="000F7353" w:rsidP="009C0D6A">
      <w:pPr>
        <w:pStyle w:val="border"/>
        <w:jc w:val="left"/>
      </w:pPr>
    </w:p>
    <w:p w14:paraId="4496C010" w14:textId="0E5EA2D1" w:rsidR="00DF17CA" w:rsidRDefault="00D8043E" w:rsidP="00DF17CA">
      <w:pPr>
        <w:pStyle w:val="Checkbox"/>
      </w:pPr>
      <w:r>
        <w:tab/>
      </w:r>
      <w:r w:rsidR="00C33324">
        <w:t xml:space="preserve">Business </w:t>
      </w:r>
      <w:r w:rsidR="003450F7">
        <w:t>Name___________________________________________________________</w:t>
      </w:r>
      <w:r w:rsidR="009A7668">
        <w:br/>
      </w:r>
      <w:r w:rsidR="009A7668">
        <w:br/>
      </w:r>
      <w:r w:rsidR="003450F7">
        <w:t xml:space="preserve">Contact Person___________________________________________________________ </w:t>
      </w:r>
      <w:r w:rsidR="009A7668">
        <w:br/>
      </w:r>
      <w:r w:rsidR="009A7668">
        <w:br/>
      </w:r>
      <w:r w:rsidR="003450F7">
        <w:t>Address_____________________________________</w:t>
      </w:r>
      <w:r w:rsidR="009A7668">
        <w:t>____________________________</w:t>
      </w:r>
      <w:r w:rsidR="00187A7E">
        <w:br/>
      </w:r>
      <w:r w:rsidR="00187A7E">
        <w:br/>
      </w:r>
      <w:r w:rsidR="003450F7">
        <w:t>City______________________________ State_______________</w:t>
      </w:r>
      <w:r w:rsidR="00676D81">
        <w:t>Zip______________</w:t>
      </w:r>
      <w:r w:rsidR="003450F7">
        <w:t xml:space="preserve">__ </w:t>
      </w:r>
      <w:r w:rsidR="00187A7E">
        <w:br/>
      </w:r>
      <w:r w:rsidR="00187A7E">
        <w:br/>
      </w:r>
      <w:r w:rsidR="00676D81">
        <w:t>P</w:t>
      </w:r>
      <w:r w:rsidR="007F3FE3">
        <w:t>hone: ________________</w:t>
      </w:r>
      <w:r w:rsidR="003450F7">
        <w:t>On-Site Contact___________________</w:t>
      </w:r>
      <w:r w:rsidR="00187A7E">
        <w:t>________________</w:t>
      </w:r>
      <w:r w:rsidR="003450F7">
        <w:t xml:space="preserve">___ </w:t>
      </w:r>
      <w:r w:rsidR="00187A7E">
        <w:br/>
      </w:r>
      <w:r w:rsidR="00187A7E">
        <w:br/>
      </w:r>
      <w:r w:rsidR="003450F7">
        <w:t xml:space="preserve">On-Site Phone________________________________________ </w:t>
      </w:r>
      <w:r w:rsidR="00187A7E">
        <w:br/>
      </w:r>
      <w:r w:rsidR="00187A7E">
        <w:br/>
      </w:r>
      <w:r w:rsidR="003450F7">
        <w:t>Email___________________________________Website/Facebook_______________________</w:t>
      </w:r>
      <w:r w:rsidR="00530834">
        <w:br/>
      </w:r>
      <w:r w:rsidR="00530834">
        <w:br/>
      </w:r>
      <w:sdt>
        <w:sdtPr>
          <w:rPr>
            <w:b/>
            <w:color w:val="1D824C" w:themeColor="accent1"/>
          </w:rPr>
          <w:id w:val="-5026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FF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F17CA">
        <w:tab/>
      </w:r>
      <w:r w:rsidR="00DF17CA" w:rsidRPr="003F1FC9">
        <w:rPr>
          <w:b/>
          <w:bCs/>
        </w:rPr>
        <w:t>Meals are $200.00</w:t>
      </w:r>
      <w:r w:rsidR="00DF17CA">
        <w:t xml:space="preserve"> (Seafood Platters, BBQ Dinners</w:t>
      </w:r>
      <w:r w:rsidR="00430783">
        <w:t>, Platters</w:t>
      </w:r>
      <w:r w:rsidR="00DF17CA">
        <w:t>)</w:t>
      </w:r>
      <w:r w:rsidR="00DF17CA">
        <w:br/>
      </w:r>
    </w:p>
    <w:p w14:paraId="66530186" w14:textId="1CCD945E" w:rsidR="00DF17CA" w:rsidRDefault="00DF17CA" w:rsidP="00DF17CA">
      <w:pPr>
        <w:pStyle w:val="Checkbox"/>
      </w:pPr>
      <w:r>
        <w:tab/>
      </w:r>
      <w:sdt>
        <w:sdtPr>
          <w:rPr>
            <w:b/>
            <w:color w:val="1D824C" w:themeColor="accent1"/>
          </w:rPr>
          <w:id w:val="-194159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FF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3019FF">
        <w:t xml:space="preserve"> </w:t>
      </w:r>
      <w:r w:rsidR="001A2D0B">
        <w:tab/>
      </w:r>
      <w:r>
        <w:t xml:space="preserve">Items Each (Hot) – Hot Dogs, Burgers, Fries, Sausage Dogs, Mushrooms, Chicken, Corn </w:t>
      </w:r>
      <w:r w:rsidR="001A2D0B">
        <w:tab/>
      </w:r>
      <w:r>
        <w:t>Dogs, Elephant Ears, Seafood, Rice Dishes, Skewers</w:t>
      </w:r>
      <w:r w:rsidR="00EB7CC6">
        <w:t xml:space="preserve"> - $</w:t>
      </w:r>
      <w:r w:rsidRPr="003F1FC9">
        <w:rPr>
          <w:b/>
          <w:bCs/>
        </w:rPr>
        <w:t>80.00 each item</w:t>
      </w:r>
      <w:r>
        <w:br/>
      </w:r>
    </w:p>
    <w:p w14:paraId="196E581C" w14:textId="7B3962D2" w:rsidR="00DF17CA" w:rsidRDefault="004C48A7" w:rsidP="00DF17CA">
      <w:pPr>
        <w:pStyle w:val="Checkbox"/>
      </w:pPr>
      <w:r>
        <w:rPr>
          <w:b/>
          <w:color w:val="1D824C" w:themeColor="accent1"/>
        </w:rPr>
        <w:tab/>
      </w:r>
      <w:sdt>
        <w:sdtPr>
          <w:rPr>
            <w:b/>
            <w:color w:val="1D824C" w:themeColor="accent1"/>
          </w:rPr>
          <w:id w:val="-30755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>
        <w:tab/>
      </w:r>
      <w:r w:rsidR="00DF17CA">
        <w:t xml:space="preserve">Cold Items: Drinks, Lemonade, Snow Cones, Popcorn, Peanuts, Shaved Ice, Nachos, </w:t>
      </w:r>
      <w:r>
        <w:tab/>
      </w:r>
      <w:r w:rsidR="00DF17CA">
        <w:t>Snacks $</w:t>
      </w:r>
      <w:r w:rsidR="00DF17CA" w:rsidRPr="003F1FC9">
        <w:rPr>
          <w:b/>
          <w:bCs/>
        </w:rPr>
        <w:t>50.00 each</w:t>
      </w:r>
      <w:r w:rsidR="00DF17CA">
        <w:t xml:space="preserve"> </w:t>
      </w:r>
    </w:p>
    <w:p w14:paraId="4FC367DD" w14:textId="2A3A8AD1" w:rsidR="003450F7" w:rsidRDefault="00AF168B" w:rsidP="00C33324">
      <w:pPr>
        <w:pStyle w:val="Checkbox"/>
        <w:rPr>
          <w:b/>
          <w:color w:val="auto"/>
        </w:rPr>
      </w:pPr>
      <w:r>
        <w:rPr>
          <w:b/>
          <w:bCs/>
          <w:sz w:val="32"/>
          <w:szCs w:val="32"/>
        </w:rPr>
        <w:tab/>
      </w:r>
      <w:sdt>
        <w:sdtPr>
          <w:rPr>
            <w:b/>
            <w:color w:val="1D824C" w:themeColor="accent1"/>
          </w:rPr>
          <w:id w:val="176888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AE7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8C0AE7">
        <w:rPr>
          <w:b/>
          <w:color w:val="1D824C" w:themeColor="accent1"/>
        </w:rPr>
        <w:tab/>
      </w:r>
      <w:r w:rsidR="008C0AE7">
        <w:rPr>
          <w:b/>
          <w:color w:val="auto"/>
        </w:rPr>
        <w:t>Food Trucks that are self suff</w:t>
      </w:r>
      <w:r w:rsidR="00DC17DA">
        <w:rPr>
          <w:b/>
          <w:color w:val="auto"/>
        </w:rPr>
        <w:t xml:space="preserve">icient, needs no electric or water, </w:t>
      </w:r>
      <w:r w:rsidR="00591576">
        <w:rPr>
          <w:b/>
          <w:color w:val="auto"/>
        </w:rPr>
        <w:t xml:space="preserve">totally </w:t>
      </w:r>
      <w:r w:rsidR="00DC17DA">
        <w:rPr>
          <w:b/>
          <w:color w:val="auto"/>
        </w:rPr>
        <w:t xml:space="preserve">self contained </w:t>
      </w:r>
      <w:r w:rsidR="00591576">
        <w:rPr>
          <w:b/>
          <w:color w:val="auto"/>
        </w:rPr>
        <w:br/>
      </w:r>
      <w:r w:rsidR="00591576">
        <w:rPr>
          <w:b/>
          <w:color w:val="auto"/>
        </w:rPr>
        <w:tab/>
        <w:t>Call</w:t>
      </w:r>
      <w:r w:rsidR="00126362">
        <w:rPr>
          <w:b/>
          <w:color w:val="auto"/>
        </w:rPr>
        <w:t>/Email for your rate with your food items (Carriej658@gmail.com)</w:t>
      </w:r>
    </w:p>
    <w:p w14:paraId="4DCAF940" w14:textId="075CE5D2" w:rsidR="00591576" w:rsidRPr="008C0AE7" w:rsidRDefault="00591576" w:rsidP="00C33324">
      <w:pPr>
        <w:pStyle w:val="Checkbox"/>
        <w:rPr>
          <w:b/>
          <w:bCs/>
          <w:color w:val="auto"/>
        </w:rPr>
      </w:pPr>
      <w:r>
        <w:rPr>
          <w:b/>
          <w:color w:val="auto"/>
        </w:rPr>
        <w:tab/>
      </w:r>
    </w:p>
    <w:p w14:paraId="3E4C7C00" w14:textId="54B81EEE" w:rsidR="0054645B" w:rsidRDefault="00866109" w:rsidP="00044184">
      <w:pPr>
        <w:pStyle w:val="Heading1"/>
      </w:pPr>
      <w:r>
        <w:t>Items for sale (Food)</w:t>
      </w:r>
    </w:p>
    <w:bookmarkStart w:id="0" w:name="_Hlk102300210"/>
    <w:p w14:paraId="173DDB6D" w14:textId="533190A7" w:rsidR="0054645B" w:rsidRDefault="00E37771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FE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866109">
        <w:t>__________________________________________________________</w:t>
      </w:r>
      <w:r w:rsidR="009572B0">
        <w:t>$</w:t>
      </w:r>
      <w:r w:rsidR="00866109">
        <w:t>___________________</w:t>
      </w:r>
      <w:bookmarkEnd w:id="0"/>
      <w:r w:rsidR="0054645B">
        <w:t>.</w:t>
      </w:r>
    </w:p>
    <w:p w14:paraId="1596FC1C" w14:textId="15F5DECB" w:rsidR="00866109" w:rsidRDefault="00E37771" w:rsidP="00866109">
      <w:pPr>
        <w:pStyle w:val="Checkbox"/>
      </w:pPr>
      <w:sdt>
        <w:sdtPr>
          <w:rPr>
            <w:b/>
            <w:color w:val="1D824C" w:themeColor="accent1"/>
          </w:rPr>
          <w:id w:val="208310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AAE">
            <w:rPr>
              <w:rFonts w:ascii="MS Gothic" w:eastAsia="MS Gothic" w:hAnsi="MS Gothic" w:hint="eastAsia"/>
              <w:b/>
              <w:color w:val="1D824C" w:themeColor="accent1"/>
            </w:rPr>
            <w:t>☒</w:t>
          </w:r>
        </w:sdtContent>
      </w:sdt>
      <w:r w:rsidR="00866109" w:rsidRPr="005C729A">
        <w:tab/>
      </w:r>
      <w:r w:rsidR="00866109">
        <w:t>__________________________________________________________</w:t>
      </w:r>
      <w:r w:rsidR="009572B0">
        <w:t>$</w:t>
      </w:r>
      <w:r w:rsidR="00866109">
        <w:t>___________________.</w:t>
      </w:r>
    </w:p>
    <w:p w14:paraId="1019ACA2" w14:textId="77777777" w:rsidR="003F2AAE" w:rsidRDefault="00E37771" w:rsidP="003F2AAE">
      <w:pPr>
        <w:pStyle w:val="Checkbox"/>
      </w:pPr>
      <w:sdt>
        <w:sdtPr>
          <w:rPr>
            <w:b/>
            <w:color w:val="1D824C" w:themeColor="accent1"/>
          </w:rPr>
          <w:id w:val="-1987691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AAE">
            <w:rPr>
              <w:rFonts w:ascii="MS Gothic" w:eastAsia="MS Gothic" w:hAnsi="MS Gothic" w:hint="eastAsia"/>
              <w:b/>
              <w:color w:val="1D824C" w:themeColor="accent1"/>
            </w:rPr>
            <w:t>☒</w:t>
          </w:r>
        </w:sdtContent>
      </w:sdt>
      <w:r w:rsidR="003F2AAE" w:rsidRPr="005C729A">
        <w:tab/>
      </w:r>
      <w:r w:rsidR="003F2AAE">
        <w:t>__________________________________________________________$___________________.</w:t>
      </w:r>
    </w:p>
    <w:p w14:paraId="32E9C6BA" w14:textId="77777777" w:rsidR="003F2AAE" w:rsidRDefault="00E37771" w:rsidP="003F2AAE">
      <w:pPr>
        <w:pStyle w:val="Checkbox"/>
      </w:pPr>
      <w:sdt>
        <w:sdtPr>
          <w:rPr>
            <w:b/>
            <w:color w:val="1D824C" w:themeColor="accent1"/>
          </w:rPr>
          <w:id w:val="-2013214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AAE">
            <w:rPr>
              <w:rFonts w:ascii="MS Gothic" w:eastAsia="MS Gothic" w:hAnsi="MS Gothic" w:hint="eastAsia"/>
              <w:b/>
              <w:color w:val="1D824C" w:themeColor="accent1"/>
            </w:rPr>
            <w:t>☒</w:t>
          </w:r>
        </w:sdtContent>
      </w:sdt>
      <w:r w:rsidR="003F2AAE" w:rsidRPr="005C729A">
        <w:tab/>
      </w:r>
      <w:r w:rsidR="003F2AAE">
        <w:t>__________________________________________________________$___________________.</w:t>
      </w:r>
    </w:p>
    <w:p w14:paraId="5383AACA" w14:textId="77777777" w:rsidR="003F2AAE" w:rsidRDefault="00E37771" w:rsidP="003F2AAE">
      <w:pPr>
        <w:pStyle w:val="Checkbox"/>
      </w:pPr>
      <w:sdt>
        <w:sdtPr>
          <w:rPr>
            <w:b/>
            <w:color w:val="1D824C" w:themeColor="accent1"/>
          </w:rPr>
          <w:id w:val="-12996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AAE">
            <w:rPr>
              <w:rFonts w:ascii="MS Gothic" w:eastAsia="MS Gothic" w:hAnsi="MS Gothic" w:hint="eastAsia"/>
              <w:b/>
              <w:color w:val="1D824C" w:themeColor="accent1"/>
            </w:rPr>
            <w:t>☒</w:t>
          </w:r>
        </w:sdtContent>
      </w:sdt>
      <w:r w:rsidR="003F2AAE" w:rsidRPr="005C729A">
        <w:tab/>
      </w:r>
      <w:r w:rsidR="003F2AAE">
        <w:t>__________________________________________________________$___________________.</w:t>
      </w:r>
    </w:p>
    <w:p w14:paraId="2D44C35F" w14:textId="77777777" w:rsidR="003F2AAE" w:rsidRDefault="00E37771" w:rsidP="003F2AAE">
      <w:pPr>
        <w:pStyle w:val="Checkbox"/>
      </w:pPr>
      <w:sdt>
        <w:sdtPr>
          <w:rPr>
            <w:b/>
            <w:color w:val="1D824C" w:themeColor="accent1"/>
          </w:rPr>
          <w:id w:val="-92866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AAE">
            <w:rPr>
              <w:rFonts w:ascii="MS Gothic" w:eastAsia="MS Gothic" w:hAnsi="MS Gothic" w:hint="eastAsia"/>
              <w:b/>
              <w:color w:val="1D824C" w:themeColor="accent1"/>
            </w:rPr>
            <w:t>☒</w:t>
          </w:r>
        </w:sdtContent>
      </w:sdt>
      <w:r w:rsidR="003F2AAE" w:rsidRPr="005C729A">
        <w:tab/>
      </w:r>
      <w:r w:rsidR="003F2AAE">
        <w:t>__________________________________________________________$___________________.</w:t>
      </w:r>
    </w:p>
    <w:p w14:paraId="6B19D535" w14:textId="6ED543C6" w:rsidR="00866109" w:rsidRDefault="00E37771" w:rsidP="00866109">
      <w:pPr>
        <w:pStyle w:val="Checkbox"/>
      </w:pPr>
      <w:sdt>
        <w:sdtPr>
          <w:rPr>
            <w:b/>
            <w:color w:val="1D824C" w:themeColor="accent1"/>
          </w:rPr>
          <w:id w:val="-115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109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60366">
        <w:t xml:space="preserve"> </w:t>
      </w:r>
      <w:r w:rsidR="00460366" w:rsidRPr="007B317C">
        <w:rPr>
          <w:b/>
          <w:bCs/>
        </w:rPr>
        <w:t>Length of Trailer</w:t>
      </w:r>
      <w:r w:rsidR="00866109">
        <w:t>_____________________________________________</w:t>
      </w:r>
      <w:r w:rsidR="007B317C">
        <w:t xml:space="preserve"> $</w:t>
      </w:r>
      <w:r w:rsidR="00866109">
        <w:t>________</w:t>
      </w:r>
      <w:r w:rsidR="00545B06">
        <w:t>NA</w:t>
      </w:r>
      <w:r w:rsidR="007B317C">
        <w:t>_</w:t>
      </w:r>
      <w:r w:rsidR="00866109">
        <w:t>_______.</w:t>
      </w:r>
    </w:p>
    <w:p w14:paraId="1FABE304" w14:textId="25FC22C2" w:rsidR="00866109" w:rsidRDefault="00E37771" w:rsidP="00866109">
      <w:pPr>
        <w:pStyle w:val="Checkbox"/>
      </w:pPr>
      <w:sdt>
        <w:sdtPr>
          <w:rPr>
            <w:b/>
            <w:color w:val="1D824C" w:themeColor="accent1"/>
          </w:rPr>
          <w:id w:val="2316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518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2C0B11">
        <w:t xml:space="preserve"> Electricity </w:t>
      </w:r>
      <w:r w:rsidR="00866109">
        <w:t>_____</w:t>
      </w:r>
      <w:r w:rsidR="00081901">
        <w:t>(</w:t>
      </w:r>
      <w:r w:rsidR="00081901" w:rsidRPr="007D357A">
        <w:rPr>
          <w:u w:val="single"/>
        </w:rPr>
        <w:t>strike thru if not required)</w:t>
      </w:r>
      <w:r w:rsidR="007D357A" w:rsidRPr="007D357A">
        <w:rPr>
          <w:u w:val="single"/>
        </w:rPr>
        <w:t>___</w:t>
      </w:r>
      <w:r w:rsidR="00866109" w:rsidRPr="007D357A">
        <w:rPr>
          <w:u w:val="single"/>
        </w:rPr>
        <w:t>_____</w:t>
      </w:r>
      <w:r w:rsidR="00223DCF">
        <w:rPr>
          <w:u w:val="single"/>
        </w:rPr>
        <w:t>AMPS</w:t>
      </w:r>
      <w:r w:rsidR="00023A39">
        <w:rPr>
          <w:u w:val="single"/>
        </w:rPr>
        <w:t>_</w:t>
      </w:r>
      <w:r w:rsidR="00866109" w:rsidRPr="007D357A">
        <w:rPr>
          <w:u w:val="single"/>
        </w:rPr>
        <w:t>_____</w:t>
      </w:r>
      <w:r w:rsidR="002C0B11" w:rsidRPr="007D357A">
        <w:rPr>
          <w:u w:val="single"/>
        </w:rPr>
        <w:t>__</w:t>
      </w:r>
      <w:r w:rsidR="00866109" w:rsidRPr="007D357A">
        <w:rPr>
          <w:u w:val="single"/>
        </w:rPr>
        <w:t>__</w:t>
      </w:r>
      <w:r w:rsidR="00A575F5" w:rsidRPr="007D357A">
        <w:rPr>
          <w:u w:val="single"/>
        </w:rPr>
        <w:t>_$</w:t>
      </w:r>
      <w:r w:rsidR="00866109" w:rsidRPr="007D357A">
        <w:rPr>
          <w:u w:val="single"/>
        </w:rPr>
        <w:t>____</w:t>
      </w:r>
      <w:r w:rsidR="002C0B11" w:rsidRPr="00081901">
        <w:rPr>
          <w:u w:val="single"/>
        </w:rPr>
        <w:t>50.00</w:t>
      </w:r>
      <w:r w:rsidR="00866109">
        <w:t>__________.</w:t>
      </w:r>
    </w:p>
    <w:p w14:paraId="3B17ACC1" w14:textId="46A94135" w:rsidR="0054645B" w:rsidRDefault="006E4518" w:rsidP="00AA2C13">
      <w:pPr>
        <w:pStyle w:val="Checkbox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$___________________</w:t>
      </w:r>
    </w:p>
    <w:p w14:paraId="22163F0A" w14:textId="77777777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No alcoholic Beverages</w:t>
      </w:r>
    </w:p>
    <w:p w14:paraId="4A7D1B21" w14:textId="77777777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We cannot guarantee other trucks selling the same food</w:t>
      </w:r>
    </w:p>
    <w:p w14:paraId="3C86992E" w14:textId="77777777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Fees are based upon types of food or a set fee on a meal</w:t>
      </w:r>
    </w:p>
    <w:p w14:paraId="12AF4B89" w14:textId="77777777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You will need trash receptacles, electric cords, food permits and State License</w:t>
      </w:r>
    </w:p>
    <w:p w14:paraId="69F187BB" w14:textId="7448E6E0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 xml:space="preserve">Electricity will be a flat fee of $50.00, </w:t>
      </w:r>
      <w:r w:rsidR="00B72C43" w:rsidRPr="004F3BEA">
        <w:rPr>
          <w:u w:val="single"/>
        </w:rPr>
        <w:t>Indicate your Amps on the Application</w:t>
      </w:r>
    </w:p>
    <w:p w14:paraId="71F0FD47" w14:textId="77777777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Extra Long Wagons may require additional fees</w:t>
      </w:r>
    </w:p>
    <w:p w14:paraId="45317FA8" w14:textId="77777777" w:rsidR="00B72C43" w:rsidRPr="000B3F85" w:rsidRDefault="00E37771" w:rsidP="00B72C43">
      <w:pPr>
        <w:pStyle w:val="Checkbox"/>
        <w:rPr>
          <w:b/>
          <w:bCs/>
        </w:rPr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 w:rsidRPr="000B3F85">
        <w:rPr>
          <w:b/>
          <w:bCs/>
        </w:rPr>
        <w:t xml:space="preserve">You must be in place and parked prior to 10 am on Friday </w:t>
      </w:r>
      <w:r w:rsidR="00B72C43" w:rsidRPr="00F46F82">
        <w:rPr>
          <w:b/>
          <w:bCs/>
          <w:u w:val="single"/>
        </w:rPr>
        <w:t>or</w:t>
      </w:r>
      <w:r w:rsidR="00B72C43" w:rsidRPr="000B3F85">
        <w:rPr>
          <w:b/>
          <w:bCs/>
        </w:rPr>
        <w:t xml:space="preserve"> after 2pm on Friday.</w:t>
      </w:r>
    </w:p>
    <w:p w14:paraId="16FB3B68" w14:textId="2D8135E1" w:rsidR="00B72C43" w:rsidRDefault="00E37771" w:rsidP="00B72C43">
      <w:pPr>
        <w:pStyle w:val="Checkbox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B72C43" w:rsidRPr="005C729A">
        <w:tab/>
      </w:r>
      <w:r w:rsidR="00B72C43">
        <w:t>You agree by this application the undersigned indemnifies Raylrode Daze Festivul and the Town of Branchville and their affiliates in the event of loss or damage to goods and/or personal injury.  Undersigned also understands there are no refunds regardless of weather and agrees to all the regulations of the festival.</w:t>
      </w:r>
    </w:p>
    <w:p w14:paraId="1DA17302" w14:textId="77777777" w:rsidR="003F1FC9" w:rsidRDefault="003F1FC9" w:rsidP="006E4518">
      <w:pPr>
        <w:pStyle w:val="Checkbox"/>
      </w:pPr>
    </w:p>
    <w:p w14:paraId="1B38C5E7" w14:textId="77777777" w:rsidR="004C263E" w:rsidRDefault="003F1FC9" w:rsidP="006E4518">
      <w:pPr>
        <w:pStyle w:val="Checkbox"/>
      </w:pPr>
      <w:r>
        <w:t>Signature________________________________________________________________</w:t>
      </w:r>
      <w:r>
        <w:br/>
      </w:r>
      <w:r>
        <w:br/>
      </w:r>
      <w:r w:rsidR="00FB3238" w:rsidRPr="004C263E">
        <w:rPr>
          <w:b/>
          <w:bCs/>
          <w:u w:val="single"/>
        </w:rPr>
        <w:t xml:space="preserve">All fees </w:t>
      </w:r>
      <w:r w:rsidR="00150374" w:rsidRPr="004C263E">
        <w:rPr>
          <w:b/>
          <w:bCs/>
          <w:u w:val="single"/>
        </w:rPr>
        <w:t xml:space="preserve">must be paid by 8/1 to guarantee any previous spots. We cannot hold </w:t>
      </w:r>
      <w:r w:rsidR="004C263E" w:rsidRPr="004C263E">
        <w:rPr>
          <w:b/>
          <w:bCs/>
          <w:u w:val="single"/>
        </w:rPr>
        <w:t>spots after 8/1 and any not paid will be reassigned</w:t>
      </w:r>
      <w:r w:rsidR="004C263E">
        <w:t xml:space="preserve">. </w:t>
      </w:r>
    </w:p>
    <w:p w14:paraId="4A01D890" w14:textId="77777777" w:rsidR="004C263E" w:rsidRDefault="004C263E" w:rsidP="006E4518">
      <w:pPr>
        <w:pStyle w:val="Checkbox"/>
      </w:pPr>
    </w:p>
    <w:p w14:paraId="2FCFFB65" w14:textId="1200DD4B" w:rsidR="003F1FC9" w:rsidRDefault="004E0814" w:rsidP="006E4518">
      <w:pPr>
        <w:pStyle w:val="Checkbox"/>
      </w:pPr>
      <w:r>
        <w:tab/>
      </w:r>
      <w:r w:rsidR="002510FA">
        <w:t>Checks are to be made to Raylrode Daze Festivul</w:t>
      </w:r>
      <w:r w:rsidR="00FD2E53">
        <w:t xml:space="preserve"> and mailed to PO BOX 158, Branchville SC 29432</w:t>
      </w:r>
      <w:r w:rsidR="007D357A">
        <w:t xml:space="preserve">. </w:t>
      </w:r>
      <w:r>
        <w:t xml:space="preserve"> You can also pay by </w:t>
      </w:r>
      <w:r w:rsidR="00A45B44">
        <w:t>P</w:t>
      </w:r>
      <w:r>
        <w:t xml:space="preserve">aypal or </w:t>
      </w:r>
      <w:r w:rsidR="00A45B44">
        <w:t>C</w:t>
      </w:r>
      <w:r>
        <w:t xml:space="preserve">ashapp, please call Carrie Johnson to request </w:t>
      </w:r>
      <w:r w:rsidR="00A45B44">
        <w:t>payment.</w:t>
      </w:r>
      <w:r w:rsidR="007D357A">
        <w:t xml:space="preserve"> Any questions, please call Carrie Johnson at 803-378-5504 or Blaine Heffelfinger at 803-682-0124.</w:t>
      </w:r>
      <w:r w:rsidR="00A60500">
        <w:br/>
      </w:r>
      <w:r w:rsidR="00A60500">
        <w:br/>
        <w:t>Be sure and include the correct fees</w:t>
      </w:r>
      <w:r w:rsidR="00823620">
        <w:t xml:space="preserve"> or this will prevent your application from being accepted.</w:t>
      </w:r>
    </w:p>
    <w:p w14:paraId="4B025AC2" w14:textId="5F2153B7" w:rsidR="00545B06" w:rsidRDefault="00532EED" w:rsidP="009006EF">
      <w:pPr>
        <w:pStyle w:val="Checkbox"/>
        <w:ind w:hanging="22"/>
        <w:rPr>
          <w:b/>
          <w:bCs/>
          <w:color w:val="FF0000"/>
          <w:sz w:val="32"/>
          <w:szCs w:val="32"/>
        </w:rPr>
      </w:pPr>
      <w:r>
        <w:t xml:space="preserve"> </w:t>
      </w:r>
      <w:r w:rsidR="00471C7C">
        <w:t>Business Name___________________________________________________________</w:t>
      </w:r>
      <w:r w:rsidR="00471C7C">
        <w:br/>
      </w:r>
      <w:r w:rsidR="00471C7C">
        <w:br/>
        <w:t xml:space="preserve">Contact Person___________________________________________________________ </w:t>
      </w:r>
      <w:r w:rsidR="00471C7C">
        <w:br/>
      </w:r>
      <w:r w:rsidR="00471C7C">
        <w:br/>
        <w:t>Address_________________________________________________________________</w:t>
      </w:r>
      <w:r w:rsidR="00471C7C">
        <w:br/>
      </w:r>
      <w:r w:rsidR="00471C7C">
        <w:br/>
        <w:t xml:space="preserve"> City______________________________ State_______________</w:t>
      </w:r>
      <w:r w:rsidR="00A45B44">
        <w:t>Zip______________</w:t>
      </w:r>
      <w:r w:rsidR="00471C7C">
        <w:t xml:space="preserve">__ </w:t>
      </w:r>
      <w:r w:rsidR="00471C7C">
        <w:br/>
      </w:r>
      <w:r w:rsidR="00471C7C">
        <w:br/>
        <w:t xml:space="preserve">Zip_____________________________ Phone___________________________________ </w:t>
      </w:r>
      <w:r w:rsidR="00471C7C">
        <w:br/>
      </w:r>
      <w:r w:rsidR="00471C7C">
        <w:br/>
        <w:t>On-Site Contact_______________________On-Site Phone_____________________</w:t>
      </w:r>
      <w:r w:rsidR="00A45B44">
        <w:t>__</w:t>
      </w:r>
      <w:r w:rsidR="00471C7C">
        <w:t xml:space="preserve">___ </w:t>
      </w:r>
      <w:r w:rsidR="00471C7C">
        <w:br/>
      </w:r>
      <w:r w:rsidR="00471C7C">
        <w:br/>
        <w:t>Email___________________________________Website/Facebook_______________________</w:t>
      </w:r>
      <w:r w:rsidR="00471C7C">
        <w:br/>
      </w:r>
      <w:r w:rsidR="00471C7C">
        <w:br/>
      </w:r>
      <w:r w:rsidR="00530834">
        <w:t>Thank you for your support and pass the word for any other vendors who may want a spot at the festival as well!</w:t>
      </w:r>
    </w:p>
    <w:p w14:paraId="3D1C411B" w14:textId="77777777" w:rsidR="00471C7C" w:rsidRDefault="00471C7C" w:rsidP="00605E1A">
      <w:pPr>
        <w:pStyle w:val="Checkbox"/>
        <w:jc w:val="center"/>
        <w:rPr>
          <w:b/>
          <w:bCs/>
          <w:color w:val="FF0000"/>
          <w:sz w:val="32"/>
          <w:szCs w:val="32"/>
        </w:rPr>
      </w:pPr>
    </w:p>
    <w:p w14:paraId="275CA40F" w14:textId="0C098914" w:rsidR="00605E1A" w:rsidRPr="00E37771" w:rsidRDefault="00605E1A" w:rsidP="00605E1A">
      <w:pPr>
        <w:pStyle w:val="Checkbox"/>
        <w:jc w:val="center"/>
        <w:rPr>
          <w:b/>
          <w:bCs/>
          <w:color w:val="FF0000"/>
          <w:sz w:val="40"/>
          <w:szCs w:val="40"/>
        </w:rPr>
      </w:pPr>
      <w:r w:rsidRPr="00E37771">
        <w:rPr>
          <w:b/>
          <w:bCs/>
          <w:color w:val="FF0000"/>
          <w:sz w:val="40"/>
          <w:szCs w:val="40"/>
        </w:rPr>
        <w:t>Program Book 202</w:t>
      </w:r>
      <w:r w:rsidR="00091A0B" w:rsidRPr="00E37771">
        <w:rPr>
          <w:b/>
          <w:bCs/>
          <w:color w:val="FF0000"/>
          <w:sz w:val="40"/>
          <w:szCs w:val="40"/>
        </w:rPr>
        <w:t>3</w:t>
      </w:r>
    </w:p>
    <w:p w14:paraId="281276B4" w14:textId="77777777" w:rsidR="00605E1A" w:rsidRDefault="00605E1A" w:rsidP="00605E1A">
      <w:pPr>
        <w:pStyle w:val="Checkbox"/>
        <w:jc w:val="center"/>
        <w:rPr>
          <w:b/>
          <w:bCs/>
          <w:color w:val="FF0000"/>
          <w:sz w:val="32"/>
          <w:szCs w:val="32"/>
        </w:rPr>
      </w:pPr>
    </w:p>
    <w:p w14:paraId="01D848FE" w14:textId="1BC4F807" w:rsidR="00605E1A" w:rsidRDefault="00CC6179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It’s that time of year again and we are already prepping for the upcoming Raylrode Daze Festivul for 202</w:t>
      </w:r>
      <w:r w:rsidR="00091A0B">
        <w:rPr>
          <w:rFonts w:ascii="Lucida Bright" w:hAnsi="Lucida Bright" w:cs="AngsanaUPC"/>
          <w:color w:val="auto"/>
          <w:sz w:val="28"/>
          <w:szCs w:val="28"/>
        </w:rPr>
        <w:t>3</w:t>
      </w:r>
      <w:r>
        <w:rPr>
          <w:rFonts w:ascii="Lucida Bright" w:hAnsi="Lucida Bright" w:cs="AngsanaUPC"/>
          <w:color w:val="auto"/>
          <w:sz w:val="28"/>
          <w:szCs w:val="28"/>
        </w:rPr>
        <w:t>.</w:t>
      </w:r>
      <w:r w:rsidR="0061530C">
        <w:rPr>
          <w:rFonts w:ascii="Lucida Bright" w:hAnsi="Lucida Bright" w:cs="AngsanaUPC"/>
          <w:color w:val="auto"/>
          <w:sz w:val="28"/>
          <w:szCs w:val="28"/>
        </w:rPr>
        <w:t xml:space="preserve"> This year’s festival is September </w:t>
      </w:r>
      <w:r w:rsidR="0057786C">
        <w:rPr>
          <w:rFonts w:ascii="Lucida Bright" w:hAnsi="Lucida Bright" w:cs="AngsanaUPC"/>
          <w:color w:val="auto"/>
          <w:sz w:val="28"/>
          <w:szCs w:val="28"/>
        </w:rPr>
        <w:t>2</w:t>
      </w:r>
      <w:r w:rsidR="00091A0B">
        <w:rPr>
          <w:rFonts w:ascii="Lucida Bright" w:hAnsi="Lucida Bright" w:cs="AngsanaUPC"/>
          <w:color w:val="auto"/>
          <w:sz w:val="28"/>
          <w:szCs w:val="28"/>
        </w:rPr>
        <w:t>1</w:t>
      </w:r>
      <w:r w:rsidR="0057786C">
        <w:rPr>
          <w:rFonts w:ascii="Lucida Bright" w:hAnsi="Lucida Bright" w:cs="AngsanaUPC"/>
          <w:color w:val="auto"/>
          <w:sz w:val="28"/>
          <w:szCs w:val="28"/>
        </w:rPr>
        <w:t>-2</w:t>
      </w:r>
      <w:r w:rsidR="00091A0B">
        <w:rPr>
          <w:rFonts w:ascii="Lucida Bright" w:hAnsi="Lucida Bright" w:cs="AngsanaUPC"/>
          <w:color w:val="auto"/>
          <w:sz w:val="28"/>
          <w:szCs w:val="28"/>
        </w:rPr>
        <w:t>3</w:t>
      </w:r>
      <w:r w:rsidR="0057786C">
        <w:rPr>
          <w:rFonts w:ascii="Lucida Bright" w:hAnsi="Lucida Bright" w:cs="AngsanaUPC"/>
          <w:color w:val="auto"/>
          <w:sz w:val="28"/>
          <w:szCs w:val="28"/>
        </w:rPr>
        <w:t>, 202</w:t>
      </w:r>
      <w:r w:rsidR="00091A0B">
        <w:rPr>
          <w:rFonts w:ascii="Lucida Bright" w:hAnsi="Lucida Bright" w:cs="AngsanaUPC"/>
          <w:color w:val="auto"/>
          <w:sz w:val="28"/>
          <w:szCs w:val="28"/>
        </w:rPr>
        <w:t>2</w:t>
      </w:r>
      <w:r w:rsidR="0057786C">
        <w:rPr>
          <w:rFonts w:ascii="Lucida Bright" w:hAnsi="Lucida Bright" w:cs="AngsanaUPC"/>
          <w:color w:val="auto"/>
          <w:sz w:val="28"/>
          <w:szCs w:val="28"/>
        </w:rPr>
        <w:t xml:space="preserve">.  We are anticipating a large crowd again this year.  As you know, our program books are a huge seller and you are </w:t>
      </w:r>
      <w:r w:rsidR="00D82FC1">
        <w:rPr>
          <w:rFonts w:ascii="Lucida Bright" w:hAnsi="Lucida Bright" w:cs="AngsanaUPC"/>
          <w:color w:val="auto"/>
          <w:sz w:val="28"/>
          <w:szCs w:val="28"/>
        </w:rPr>
        <w:t>a major supporter and we really appreciate your past support.  We are soliciting ads for this year’s program book</w:t>
      </w:r>
      <w:r w:rsidR="004562EA">
        <w:rPr>
          <w:rFonts w:ascii="Lucida Bright" w:hAnsi="Lucida Bright" w:cs="AngsanaUPC"/>
          <w:color w:val="auto"/>
          <w:sz w:val="28"/>
          <w:szCs w:val="28"/>
        </w:rPr>
        <w:t xml:space="preserve"> and our deadline for ads is July </w:t>
      </w:r>
      <w:r w:rsidR="00340D4E">
        <w:rPr>
          <w:rFonts w:ascii="Lucida Bright" w:hAnsi="Lucida Bright" w:cs="AngsanaUPC"/>
          <w:color w:val="auto"/>
          <w:sz w:val="28"/>
          <w:szCs w:val="28"/>
        </w:rPr>
        <w:t>30</w:t>
      </w:r>
      <w:r w:rsidR="004562EA">
        <w:rPr>
          <w:rFonts w:ascii="Lucida Bright" w:hAnsi="Lucida Bright" w:cs="AngsanaUPC"/>
          <w:color w:val="auto"/>
          <w:sz w:val="28"/>
          <w:szCs w:val="28"/>
        </w:rPr>
        <w:t>, 202</w:t>
      </w:r>
      <w:r w:rsidR="00091A0B">
        <w:rPr>
          <w:rFonts w:ascii="Lucida Bright" w:hAnsi="Lucida Bright" w:cs="AngsanaUPC"/>
          <w:color w:val="auto"/>
          <w:sz w:val="28"/>
          <w:szCs w:val="28"/>
        </w:rPr>
        <w:t>3</w:t>
      </w:r>
    </w:p>
    <w:p w14:paraId="4B349907" w14:textId="77777777" w:rsidR="004562EA" w:rsidRDefault="004562EA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095EDB54" w14:textId="1DA50C65" w:rsidR="004562EA" w:rsidRDefault="004562EA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¼ page = $3</w:t>
      </w:r>
      <w:r w:rsidR="00E37771">
        <w:rPr>
          <w:rFonts w:ascii="Lucida Bright" w:hAnsi="Lucida Bright" w:cs="AngsanaUPC"/>
          <w:color w:val="auto"/>
          <w:sz w:val="28"/>
          <w:szCs w:val="28"/>
        </w:rPr>
        <w:t>5</w:t>
      </w:r>
      <w:r>
        <w:rPr>
          <w:rFonts w:ascii="Lucida Bright" w:hAnsi="Lucida Bright" w:cs="AngsanaUPC"/>
          <w:color w:val="auto"/>
          <w:sz w:val="28"/>
          <w:szCs w:val="28"/>
        </w:rPr>
        <w:t>.00</w:t>
      </w:r>
    </w:p>
    <w:p w14:paraId="2EA30BFC" w14:textId="3015C211" w:rsidR="004562EA" w:rsidRDefault="004562EA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½ page = $50.00</w:t>
      </w:r>
    </w:p>
    <w:p w14:paraId="43FF9A54" w14:textId="18A2E067" w:rsidR="004562EA" w:rsidRDefault="004562EA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Full Page is $</w:t>
      </w:r>
      <w:r w:rsidR="0094481C">
        <w:rPr>
          <w:rFonts w:ascii="Lucida Bright" w:hAnsi="Lucida Bright" w:cs="AngsanaUPC"/>
          <w:color w:val="auto"/>
          <w:sz w:val="28"/>
          <w:szCs w:val="28"/>
        </w:rPr>
        <w:t>100.00</w:t>
      </w:r>
    </w:p>
    <w:p w14:paraId="5B44BF60" w14:textId="496D2CCA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Back or Inside Cover $250.00</w:t>
      </w:r>
    </w:p>
    <w:p w14:paraId="740BD132" w14:textId="77777777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40D21289" w14:textId="7AC24CE1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Please send in your information/Business Card to:</w:t>
      </w:r>
    </w:p>
    <w:p w14:paraId="6F4B60EB" w14:textId="55B3F0B0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Raylrode Daze Festivul</w:t>
      </w:r>
    </w:p>
    <w:p w14:paraId="7F7CD043" w14:textId="0169ED4B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PO BOX 158</w:t>
      </w:r>
      <w:r>
        <w:rPr>
          <w:rFonts w:ascii="Lucida Bright" w:hAnsi="Lucida Bright" w:cs="AngsanaUPC"/>
          <w:color w:val="auto"/>
          <w:sz w:val="28"/>
          <w:szCs w:val="28"/>
        </w:rPr>
        <w:br/>
        <w:t>Branchville SC 29432</w:t>
      </w:r>
    </w:p>
    <w:p w14:paraId="23B5CED9" w14:textId="7A29504F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Any questions, please call 803-378-5504</w:t>
      </w:r>
    </w:p>
    <w:p w14:paraId="3B7C34A2" w14:textId="77777777" w:rsidR="0094481C" w:rsidRDefault="0094481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03C7C4B0" w14:textId="77777777" w:rsidR="001D5E79" w:rsidRDefault="001D5E79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76374D76" w14:textId="77777777" w:rsidR="001D5E79" w:rsidRDefault="001D5E79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29A69601" w14:textId="4D990D90" w:rsidR="0094481C" w:rsidRDefault="00871036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Name of Business:_____________________________________</w:t>
      </w:r>
    </w:p>
    <w:p w14:paraId="31119BD3" w14:textId="77777777" w:rsidR="00871036" w:rsidRDefault="00871036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3E228C6A" w14:textId="54FB8FB4" w:rsidR="00871036" w:rsidRDefault="00871036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Ad Size:___________________ Amount Sent</w:t>
      </w:r>
      <w:r w:rsidR="001D5E79">
        <w:rPr>
          <w:rFonts w:ascii="Lucida Bright" w:hAnsi="Lucida Bright" w:cs="AngsanaUPC"/>
          <w:color w:val="auto"/>
          <w:sz w:val="28"/>
          <w:szCs w:val="28"/>
        </w:rPr>
        <w:t xml:space="preserve"> $____________</w:t>
      </w:r>
    </w:p>
    <w:p w14:paraId="17435C9A" w14:textId="77777777" w:rsidR="001D5E79" w:rsidRDefault="001D5E79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6BDF8C19" w14:textId="31DA5732" w:rsidR="001D5E79" w:rsidRDefault="001D5E79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 xml:space="preserve">Any information </w:t>
      </w:r>
      <w:r w:rsidR="00790BAB">
        <w:rPr>
          <w:rFonts w:ascii="Lucida Bright" w:hAnsi="Lucida Bright" w:cs="AngsanaUPC"/>
          <w:color w:val="auto"/>
          <w:sz w:val="28"/>
          <w:szCs w:val="28"/>
        </w:rPr>
        <w:t>you would like included in your ad:</w:t>
      </w:r>
      <w:r w:rsidR="00790BAB">
        <w:rPr>
          <w:rFonts w:ascii="Lucida Bright" w:hAnsi="Lucida Bright" w:cs="AngsanaUPC"/>
          <w:color w:val="auto"/>
          <w:sz w:val="28"/>
          <w:szCs w:val="28"/>
        </w:rPr>
        <w:br/>
      </w:r>
      <w:r w:rsidR="00790BAB">
        <w:rPr>
          <w:rFonts w:ascii="Lucida Bright" w:hAnsi="Lucida Bright" w:cs="AngsanaUPC"/>
          <w:color w:val="auto"/>
          <w:sz w:val="28"/>
          <w:szCs w:val="28"/>
        </w:rPr>
        <w:br/>
        <w:t>______________________________________________________</w:t>
      </w:r>
    </w:p>
    <w:p w14:paraId="5806C7BE" w14:textId="77777777" w:rsidR="00790BAB" w:rsidRDefault="00790BAB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3677DB8B" w14:textId="77777777" w:rsidR="00790BAB" w:rsidRDefault="00790BAB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1C753819" w14:textId="77777777" w:rsidR="00790BAB" w:rsidRDefault="00790BAB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3D972A30" w14:textId="77777777" w:rsidR="00DC73C5" w:rsidRDefault="00DC73C5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38C456AB" w14:textId="482DD664" w:rsidR="00DC73C5" w:rsidRPr="00C86AFB" w:rsidRDefault="00DC73C5" w:rsidP="00CC6179">
      <w:pPr>
        <w:pStyle w:val="Checkbox"/>
        <w:jc w:val="center"/>
        <w:rPr>
          <w:rFonts w:ascii="Lucida Bright" w:hAnsi="Lucida Bright" w:cs="AngsanaUPC"/>
          <w:b/>
          <w:bCs/>
          <w:color w:val="auto"/>
          <w:sz w:val="36"/>
          <w:szCs w:val="36"/>
        </w:rPr>
      </w:pPr>
      <w:r w:rsidRPr="00C86AFB">
        <w:rPr>
          <w:rFonts w:ascii="Lucida Bright" w:hAnsi="Lucida Bright" w:cs="AngsanaUPC"/>
          <w:b/>
          <w:bCs/>
          <w:color w:val="auto"/>
          <w:sz w:val="36"/>
          <w:szCs w:val="36"/>
          <w:highlight w:val="yellow"/>
        </w:rPr>
        <w:t>Parade Information 202</w:t>
      </w:r>
      <w:r w:rsidR="00340D4E" w:rsidRPr="00E37771">
        <w:rPr>
          <w:rFonts w:ascii="Lucida Bright" w:hAnsi="Lucida Bright" w:cs="AngsanaUPC"/>
          <w:b/>
          <w:bCs/>
          <w:color w:val="auto"/>
          <w:sz w:val="36"/>
          <w:szCs w:val="36"/>
          <w:highlight w:val="yellow"/>
        </w:rPr>
        <w:t>3</w:t>
      </w:r>
    </w:p>
    <w:p w14:paraId="6C2C4DBF" w14:textId="2847430C" w:rsidR="00DC73C5" w:rsidRDefault="00DC73C5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 xml:space="preserve">Raylrode Daze Festivul Parade </w:t>
      </w:r>
    </w:p>
    <w:p w14:paraId="60A4BFF0" w14:textId="79F0F458" w:rsidR="00B632A8" w:rsidRDefault="00B632A8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Saturday, September 2</w:t>
      </w:r>
      <w:r w:rsidR="00340D4E">
        <w:rPr>
          <w:rFonts w:ascii="Lucida Bright" w:hAnsi="Lucida Bright" w:cs="AngsanaUPC"/>
          <w:color w:val="auto"/>
          <w:sz w:val="28"/>
          <w:szCs w:val="28"/>
        </w:rPr>
        <w:t>3</w:t>
      </w:r>
      <w:r>
        <w:rPr>
          <w:rFonts w:ascii="Lucida Bright" w:hAnsi="Lucida Bright" w:cs="AngsanaUPC"/>
          <w:color w:val="auto"/>
          <w:sz w:val="28"/>
          <w:szCs w:val="28"/>
        </w:rPr>
        <w:t>, 202</w:t>
      </w:r>
      <w:r w:rsidR="00340D4E">
        <w:rPr>
          <w:rFonts w:ascii="Lucida Bright" w:hAnsi="Lucida Bright" w:cs="AngsanaUPC"/>
          <w:color w:val="auto"/>
          <w:sz w:val="28"/>
          <w:szCs w:val="28"/>
        </w:rPr>
        <w:t>3</w:t>
      </w:r>
      <w:r>
        <w:rPr>
          <w:rFonts w:ascii="Lucida Bright" w:hAnsi="Lucida Bright" w:cs="AngsanaUPC"/>
          <w:color w:val="auto"/>
          <w:sz w:val="28"/>
          <w:szCs w:val="28"/>
        </w:rPr>
        <w:t xml:space="preserve"> 11:00 am</w:t>
      </w:r>
    </w:p>
    <w:p w14:paraId="3127FA95" w14:textId="7C7493E7" w:rsidR="00B632A8" w:rsidRPr="00C86AFB" w:rsidRDefault="00B632A8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Sign in Begins at 9:30am at Horton Field</w:t>
      </w:r>
    </w:p>
    <w:p w14:paraId="17C6A07D" w14:textId="77777777" w:rsidR="004D5055" w:rsidRDefault="004D5055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504BFD43" w14:textId="04E22F8C" w:rsidR="004D5055" w:rsidRDefault="004D5055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Come on</w:t>
      </w:r>
      <w:r w:rsidR="009B1814">
        <w:rPr>
          <w:rFonts w:ascii="Lucida Bright" w:hAnsi="Lucida Bright" w:cs="AngsanaUPC"/>
          <w:color w:val="auto"/>
          <w:sz w:val="28"/>
          <w:szCs w:val="28"/>
        </w:rPr>
        <w:t xml:space="preserve">e </w:t>
      </w:r>
      <w:r>
        <w:rPr>
          <w:rFonts w:ascii="Lucida Bright" w:hAnsi="Lucida Bright" w:cs="AngsanaUPC"/>
          <w:color w:val="auto"/>
          <w:sz w:val="28"/>
          <w:szCs w:val="28"/>
        </w:rPr>
        <w:t>and all to the 202</w:t>
      </w:r>
      <w:r w:rsidR="00340D4E">
        <w:rPr>
          <w:rFonts w:ascii="Lucida Bright" w:hAnsi="Lucida Bright" w:cs="AngsanaUPC"/>
          <w:color w:val="auto"/>
          <w:sz w:val="28"/>
          <w:szCs w:val="28"/>
        </w:rPr>
        <w:t>3</w:t>
      </w:r>
      <w:r>
        <w:rPr>
          <w:rFonts w:ascii="Lucida Bright" w:hAnsi="Lucida Bright" w:cs="AngsanaUPC"/>
          <w:color w:val="auto"/>
          <w:sz w:val="28"/>
          <w:szCs w:val="28"/>
        </w:rPr>
        <w:t xml:space="preserve"> Raylrode Daze Parade.  One of the biggest </w:t>
      </w:r>
      <w:r w:rsidR="009B72A6">
        <w:rPr>
          <w:rFonts w:ascii="Lucida Bright" w:hAnsi="Lucida Bright" w:cs="AngsanaUPC"/>
          <w:color w:val="auto"/>
          <w:sz w:val="28"/>
          <w:szCs w:val="28"/>
        </w:rPr>
        <w:t xml:space="preserve">Parades in the County.  Sign up and email your entry or mail it in prior to the parade and we will email you your </w:t>
      </w:r>
      <w:r w:rsidR="002C089C">
        <w:rPr>
          <w:rFonts w:ascii="Lucida Bright" w:hAnsi="Lucida Bright" w:cs="AngsanaUPC"/>
          <w:color w:val="auto"/>
          <w:sz w:val="28"/>
          <w:szCs w:val="28"/>
        </w:rPr>
        <w:t>parade #.</w:t>
      </w:r>
      <w:r w:rsidR="009B1814">
        <w:rPr>
          <w:rFonts w:ascii="Lucida Bright" w:hAnsi="Lucida Bright" w:cs="AngsanaUPC"/>
          <w:color w:val="auto"/>
          <w:sz w:val="28"/>
          <w:szCs w:val="28"/>
        </w:rPr>
        <w:t xml:space="preserve"> Trophies will be awarded</w:t>
      </w:r>
      <w:r w:rsidR="00923730">
        <w:rPr>
          <w:rFonts w:ascii="Lucida Bright" w:hAnsi="Lucida Bright" w:cs="AngsanaUPC"/>
          <w:color w:val="auto"/>
          <w:sz w:val="28"/>
          <w:szCs w:val="28"/>
        </w:rPr>
        <w:t>.</w:t>
      </w:r>
    </w:p>
    <w:p w14:paraId="1C8B5E4C" w14:textId="77777777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798E2CB3" w14:textId="77777777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193BC761" w14:textId="1F9A76CE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Entry Name___________________________________________________</w:t>
      </w:r>
      <w:r>
        <w:rPr>
          <w:rFonts w:ascii="Lucida Bright" w:hAnsi="Lucida Bright" w:cs="AngsanaUPC"/>
          <w:color w:val="auto"/>
          <w:sz w:val="28"/>
          <w:szCs w:val="28"/>
        </w:rPr>
        <w:br/>
      </w:r>
    </w:p>
    <w:p w14:paraId="2D4B0E4A" w14:textId="03CC81B3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Type of Entry_________________________________________________</w:t>
      </w:r>
      <w:r>
        <w:rPr>
          <w:rFonts w:ascii="Lucida Bright" w:hAnsi="Lucida Bright" w:cs="AngsanaUPC"/>
          <w:color w:val="auto"/>
          <w:sz w:val="28"/>
          <w:szCs w:val="28"/>
        </w:rPr>
        <w:br/>
      </w:r>
    </w:p>
    <w:p w14:paraId="0BC3C253" w14:textId="09F40EAC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Phone #_______________________________________________________</w:t>
      </w:r>
      <w:r>
        <w:rPr>
          <w:rFonts w:ascii="Lucida Bright" w:hAnsi="Lucida Bright" w:cs="AngsanaUPC"/>
          <w:color w:val="auto"/>
          <w:sz w:val="28"/>
          <w:szCs w:val="28"/>
        </w:rPr>
        <w:br/>
      </w:r>
      <w:r>
        <w:rPr>
          <w:rFonts w:ascii="Lucida Bright" w:hAnsi="Lucida Bright" w:cs="AngsanaUPC"/>
          <w:color w:val="auto"/>
          <w:sz w:val="28"/>
          <w:szCs w:val="28"/>
        </w:rPr>
        <w:br/>
        <w:t>Email:_______________________________________________________</w:t>
      </w:r>
    </w:p>
    <w:p w14:paraId="2235BE17" w14:textId="77777777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21B853C7" w14:textId="55F2F7E7" w:rsidR="002C089C" w:rsidRDefault="002C089C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Check at the Welcome Center after the parade to see if you won any trophies</w:t>
      </w:r>
      <w:r w:rsidR="00A666E2">
        <w:rPr>
          <w:rFonts w:ascii="Lucida Bright" w:hAnsi="Lucida Bright" w:cs="AngsanaUPC"/>
          <w:color w:val="auto"/>
          <w:sz w:val="28"/>
          <w:szCs w:val="28"/>
        </w:rPr>
        <w:t>. We will also call you.</w:t>
      </w:r>
    </w:p>
    <w:p w14:paraId="39E24B16" w14:textId="77777777" w:rsidR="00A666E2" w:rsidRDefault="00A666E2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2FD46440" w14:textId="1D748800" w:rsidR="00A666E2" w:rsidRDefault="00A666E2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 xml:space="preserve">Any questions regarding the parade, call Pauley Jumper at </w:t>
      </w:r>
      <w:r w:rsidR="00FB637F">
        <w:rPr>
          <w:rFonts w:ascii="Lucida Bright" w:hAnsi="Lucida Bright" w:cs="AngsanaUPC"/>
          <w:color w:val="auto"/>
          <w:sz w:val="28"/>
          <w:szCs w:val="28"/>
        </w:rPr>
        <w:t>803-747-5610</w:t>
      </w:r>
      <w:r w:rsidR="006E6A9C">
        <w:rPr>
          <w:rFonts w:ascii="Lucida Bright" w:hAnsi="Lucida Bright" w:cs="AngsanaUPC"/>
          <w:color w:val="auto"/>
          <w:sz w:val="28"/>
          <w:szCs w:val="28"/>
        </w:rPr>
        <w:t xml:space="preserve">.  Please email your application to </w:t>
      </w:r>
      <w:hyperlink r:id="rId8" w:history="1">
        <w:r w:rsidR="006E6A9C" w:rsidRPr="00B42D00">
          <w:rPr>
            <w:rStyle w:val="Hyperlink"/>
            <w:rFonts w:ascii="Lucida Bright" w:hAnsi="Lucida Bright" w:cs="AngsanaUPC"/>
            <w:sz w:val="28"/>
            <w:szCs w:val="28"/>
          </w:rPr>
          <w:t>carriej658@gmail.com</w:t>
        </w:r>
      </w:hyperlink>
      <w:r w:rsidR="006E6A9C">
        <w:rPr>
          <w:rFonts w:ascii="Lucida Bright" w:hAnsi="Lucida Bright" w:cs="AngsanaUPC"/>
          <w:color w:val="auto"/>
          <w:sz w:val="28"/>
          <w:szCs w:val="28"/>
        </w:rPr>
        <w:t xml:space="preserve"> or mail to </w:t>
      </w:r>
      <w:r w:rsidR="003A1CC6">
        <w:rPr>
          <w:rFonts w:ascii="Lucida Bright" w:hAnsi="Lucida Bright" w:cs="AngsanaUPC"/>
          <w:color w:val="auto"/>
          <w:sz w:val="28"/>
          <w:szCs w:val="28"/>
        </w:rPr>
        <w:t>R</w:t>
      </w:r>
      <w:r w:rsidR="00550CEA">
        <w:rPr>
          <w:rFonts w:ascii="Lucida Bright" w:hAnsi="Lucida Bright" w:cs="AngsanaUPC"/>
          <w:color w:val="auto"/>
          <w:sz w:val="28"/>
          <w:szCs w:val="28"/>
        </w:rPr>
        <w:t xml:space="preserve">aylrode Daze Parade PO BOX 158, Branchville SC 29432 prior to September </w:t>
      </w:r>
      <w:r w:rsidR="00E37771">
        <w:rPr>
          <w:rFonts w:ascii="Lucida Bright" w:hAnsi="Lucida Bright" w:cs="AngsanaUPC"/>
          <w:color w:val="auto"/>
          <w:sz w:val="28"/>
          <w:szCs w:val="28"/>
        </w:rPr>
        <w:t>17</w:t>
      </w:r>
      <w:r w:rsidR="00550CEA">
        <w:rPr>
          <w:rFonts w:ascii="Lucida Bright" w:hAnsi="Lucida Bright" w:cs="AngsanaUPC"/>
          <w:color w:val="auto"/>
          <w:sz w:val="28"/>
          <w:szCs w:val="28"/>
        </w:rPr>
        <w:t>, 202</w:t>
      </w:r>
      <w:r w:rsidR="00E37771">
        <w:rPr>
          <w:rFonts w:ascii="Lucida Bright" w:hAnsi="Lucida Bright" w:cs="AngsanaUPC"/>
          <w:color w:val="auto"/>
          <w:sz w:val="28"/>
          <w:szCs w:val="28"/>
        </w:rPr>
        <w:t>3</w:t>
      </w:r>
      <w:r w:rsidR="00550CEA">
        <w:rPr>
          <w:rFonts w:ascii="Lucida Bright" w:hAnsi="Lucida Bright" w:cs="AngsanaUPC"/>
          <w:color w:val="auto"/>
          <w:sz w:val="28"/>
          <w:szCs w:val="28"/>
        </w:rPr>
        <w:t>.</w:t>
      </w:r>
    </w:p>
    <w:p w14:paraId="0C4BB768" w14:textId="77777777" w:rsidR="00790BAB" w:rsidRDefault="00790BAB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p w14:paraId="40A3A869" w14:textId="77777777" w:rsidR="00790BAB" w:rsidRPr="00CC6179" w:rsidRDefault="00790BAB" w:rsidP="00CC6179">
      <w:pPr>
        <w:pStyle w:val="Checkbox"/>
        <w:jc w:val="center"/>
        <w:rPr>
          <w:rFonts w:ascii="Lucida Bright" w:hAnsi="Lucida Bright" w:cs="AngsanaUPC"/>
          <w:color w:val="auto"/>
          <w:sz w:val="28"/>
          <w:szCs w:val="28"/>
        </w:rPr>
      </w:pPr>
    </w:p>
    <w:sectPr w:rsidR="00790BAB" w:rsidRPr="00CC6179" w:rsidSect="0073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E136" w14:textId="77777777" w:rsidR="00585E24" w:rsidRDefault="00585E24" w:rsidP="0068194B">
      <w:r>
        <w:separator/>
      </w:r>
    </w:p>
    <w:p w14:paraId="20DABDD2" w14:textId="77777777" w:rsidR="00585E24" w:rsidRDefault="00585E24"/>
    <w:p w14:paraId="02B0D5AB" w14:textId="77777777" w:rsidR="00585E24" w:rsidRDefault="00585E24"/>
  </w:endnote>
  <w:endnote w:type="continuationSeparator" w:id="0">
    <w:p w14:paraId="3D494575" w14:textId="77777777" w:rsidR="00585E24" w:rsidRDefault="00585E24" w:rsidP="0068194B">
      <w:r>
        <w:continuationSeparator/>
      </w:r>
    </w:p>
    <w:p w14:paraId="3EFA5CDD" w14:textId="77777777" w:rsidR="00585E24" w:rsidRDefault="00585E24"/>
    <w:p w14:paraId="25C96F71" w14:textId="77777777" w:rsidR="00585E24" w:rsidRDefault="00585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6ED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3670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22A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7BBF" w14:textId="77777777" w:rsidR="00585E24" w:rsidRDefault="00585E24" w:rsidP="0068194B">
      <w:r>
        <w:separator/>
      </w:r>
    </w:p>
    <w:p w14:paraId="6CAE3423" w14:textId="77777777" w:rsidR="00585E24" w:rsidRDefault="00585E24"/>
    <w:p w14:paraId="7213162D" w14:textId="77777777" w:rsidR="00585E24" w:rsidRDefault="00585E24"/>
  </w:footnote>
  <w:footnote w:type="continuationSeparator" w:id="0">
    <w:p w14:paraId="713804EA" w14:textId="77777777" w:rsidR="00585E24" w:rsidRDefault="00585E24" w:rsidP="0068194B">
      <w:r>
        <w:continuationSeparator/>
      </w:r>
    </w:p>
    <w:p w14:paraId="0D21897C" w14:textId="77777777" w:rsidR="00585E24" w:rsidRDefault="00585E24"/>
    <w:p w14:paraId="5AA412EB" w14:textId="77777777" w:rsidR="00585E24" w:rsidRDefault="00585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B22F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6D1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B985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8010"/>
        </w:tabs>
        <w:ind w:left="801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549A11DE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2638">
    <w:abstractNumId w:val="9"/>
  </w:num>
  <w:num w:numId="2" w16cid:durableId="439571766">
    <w:abstractNumId w:val="8"/>
  </w:num>
  <w:num w:numId="3" w16cid:durableId="1826311925">
    <w:abstractNumId w:val="7"/>
  </w:num>
  <w:num w:numId="4" w16cid:durableId="1262450795">
    <w:abstractNumId w:val="6"/>
  </w:num>
  <w:num w:numId="5" w16cid:durableId="1846246217">
    <w:abstractNumId w:val="11"/>
  </w:num>
  <w:num w:numId="6" w16cid:durableId="1371880116">
    <w:abstractNumId w:val="3"/>
  </w:num>
  <w:num w:numId="7" w16cid:durableId="873691778">
    <w:abstractNumId w:val="12"/>
  </w:num>
  <w:num w:numId="8" w16cid:durableId="2058777280">
    <w:abstractNumId w:val="2"/>
  </w:num>
  <w:num w:numId="9" w16cid:durableId="1503622344">
    <w:abstractNumId w:val="15"/>
  </w:num>
  <w:num w:numId="10" w16cid:durableId="1986354650">
    <w:abstractNumId w:val="5"/>
  </w:num>
  <w:num w:numId="11" w16cid:durableId="591861932">
    <w:abstractNumId w:val="4"/>
  </w:num>
  <w:num w:numId="12" w16cid:durableId="602346150">
    <w:abstractNumId w:val="1"/>
  </w:num>
  <w:num w:numId="13" w16cid:durableId="496381564">
    <w:abstractNumId w:val="0"/>
  </w:num>
  <w:num w:numId="14" w16cid:durableId="881675071">
    <w:abstractNumId w:val="10"/>
  </w:num>
  <w:num w:numId="15" w16cid:durableId="555698105">
    <w:abstractNumId w:val="14"/>
  </w:num>
  <w:num w:numId="16" w16cid:durableId="216599452">
    <w:abstractNumId w:val="13"/>
  </w:num>
  <w:num w:numId="17" w16cid:durableId="150602192">
    <w:abstractNumId w:val="17"/>
  </w:num>
  <w:num w:numId="18" w16cid:durableId="1565066513">
    <w:abstractNumId w:val="16"/>
  </w:num>
  <w:num w:numId="19" w16cid:durableId="2049210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11"/>
    <w:rsid w:val="000001EF"/>
    <w:rsid w:val="00007322"/>
    <w:rsid w:val="00007728"/>
    <w:rsid w:val="00010679"/>
    <w:rsid w:val="00023A39"/>
    <w:rsid w:val="00024023"/>
    <w:rsid w:val="00024584"/>
    <w:rsid w:val="00024730"/>
    <w:rsid w:val="00044184"/>
    <w:rsid w:val="00055E95"/>
    <w:rsid w:val="00060A20"/>
    <w:rsid w:val="0007021F"/>
    <w:rsid w:val="00081901"/>
    <w:rsid w:val="00084653"/>
    <w:rsid w:val="00091A0B"/>
    <w:rsid w:val="000B27B0"/>
    <w:rsid w:val="000B2BA5"/>
    <w:rsid w:val="000B3F85"/>
    <w:rsid w:val="000F2F8C"/>
    <w:rsid w:val="000F7353"/>
    <w:rsid w:val="0010006E"/>
    <w:rsid w:val="001045A8"/>
    <w:rsid w:val="00114A91"/>
    <w:rsid w:val="00126362"/>
    <w:rsid w:val="00132F63"/>
    <w:rsid w:val="001427E1"/>
    <w:rsid w:val="00150374"/>
    <w:rsid w:val="00163668"/>
    <w:rsid w:val="00171566"/>
    <w:rsid w:val="00174676"/>
    <w:rsid w:val="001755A8"/>
    <w:rsid w:val="00177721"/>
    <w:rsid w:val="00184014"/>
    <w:rsid w:val="00187A7E"/>
    <w:rsid w:val="00192008"/>
    <w:rsid w:val="001A2D0B"/>
    <w:rsid w:val="001B47FB"/>
    <w:rsid w:val="001C0E68"/>
    <w:rsid w:val="001C4B6F"/>
    <w:rsid w:val="001D0BF1"/>
    <w:rsid w:val="001D5741"/>
    <w:rsid w:val="001D5E79"/>
    <w:rsid w:val="001E3120"/>
    <w:rsid w:val="001E7E0C"/>
    <w:rsid w:val="001F0BB0"/>
    <w:rsid w:val="001F4E6D"/>
    <w:rsid w:val="001F6140"/>
    <w:rsid w:val="00203573"/>
    <w:rsid w:val="002054DA"/>
    <w:rsid w:val="0020597D"/>
    <w:rsid w:val="002070AE"/>
    <w:rsid w:val="00213B4C"/>
    <w:rsid w:val="0021568C"/>
    <w:rsid w:val="00223DCF"/>
    <w:rsid w:val="002253B0"/>
    <w:rsid w:val="00236D54"/>
    <w:rsid w:val="00241D8C"/>
    <w:rsid w:val="00241FDB"/>
    <w:rsid w:val="0024720C"/>
    <w:rsid w:val="002509FC"/>
    <w:rsid w:val="002510FA"/>
    <w:rsid w:val="00251F78"/>
    <w:rsid w:val="002617AE"/>
    <w:rsid w:val="002638D0"/>
    <w:rsid w:val="002647D3"/>
    <w:rsid w:val="00275EAE"/>
    <w:rsid w:val="00280AE1"/>
    <w:rsid w:val="00294998"/>
    <w:rsid w:val="00297F18"/>
    <w:rsid w:val="002A1611"/>
    <w:rsid w:val="002A1945"/>
    <w:rsid w:val="002B2958"/>
    <w:rsid w:val="002B3FC8"/>
    <w:rsid w:val="002C089C"/>
    <w:rsid w:val="002C0B11"/>
    <w:rsid w:val="002D23C5"/>
    <w:rsid w:val="002D6137"/>
    <w:rsid w:val="002E205C"/>
    <w:rsid w:val="002E63F3"/>
    <w:rsid w:val="002E7E61"/>
    <w:rsid w:val="002F05E5"/>
    <w:rsid w:val="002F254D"/>
    <w:rsid w:val="002F30E4"/>
    <w:rsid w:val="003019FF"/>
    <w:rsid w:val="00307140"/>
    <w:rsid w:val="00316DFF"/>
    <w:rsid w:val="00325B57"/>
    <w:rsid w:val="00336056"/>
    <w:rsid w:val="00340D4E"/>
    <w:rsid w:val="003450F7"/>
    <w:rsid w:val="003544E1"/>
    <w:rsid w:val="00366398"/>
    <w:rsid w:val="00374950"/>
    <w:rsid w:val="00380DFF"/>
    <w:rsid w:val="003A0632"/>
    <w:rsid w:val="003A1CC6"/>
    <w:rsid w:val="003A6ADF"/>
    <w:rsid w:val="003B5928"/>
    <w:rsid w:val="003D380F"/>
    <w:rsid w:val="003E160D"/>
    <w:rsid w:val="003F1D5F"/>
    <w:rsid w:val="003F1FC9"/>
    <w:rsid w:val="003F2AAE"/>
    <w:rsid w:val="00405128"/>
    <w:rsid w:val="00406CFF"/>
    <w:rsid w:val="0041330A"/>
    <w:rsid w:val="00416B25"/>
    <w:rsid w:val="00420592"/>
    <w:rsid w:val="00430783"/>
    <w:rsid w:val="004319E0"/>
    <w:rsid w:val="00437E8C"/>
    <w:rsid w:val="00440225"/>
    <w:rsid w:val="00445647"/>
    <w:rsid w:val="00451BDA"/>
    <w:rsid w:val="004562EA"/>
    <w:rsid w:val="00460366"/>
    <w:rsid w:val="00471C7C"/>
    <w:rsid w:val="004726BC"/>
    <w:rsid w:val="00474105"/>
    <w:rsid w:val="00480E6E"/>
    <w:rsid w:val="00486277"/>
    <w:rsid w:val="0049364B"/>
    <w:rsid w:val="00494CF6"/>
    <w:rsid w:val="00495F8D"/>
    <w:rsid w:val="004A1FAE"/>
    <w:rsid w:val="004A32FF"/>
    <w:rsid w:val="004A516B"/>
    <w:rsid w:val="004B06EB"/>
    <w:rsid w:val="004B2B5B"/>
    <w:rsid w:val="004B6A9F"/>
    <w:rsid w:val="004B6AD0"/>
    <w:rsid w:val="004C263E"/>
    <w:rsid w:val="004C2D5D"/>
    <w:rsid w:val="004C33E1"/>
    <w:rsid w:val="004C48A7"/>
    <w:rsid w:val="004D5055"/>
    <w:rsid w:val="004E01EB"/>
    <w:rsid w:val="004E0814"/>
    <w:rsid w:val="004E2794"/>
    <w:rsid w:val="004F10FB"/>
    <w:rsid w:val="004F3BEA"/>
    <w:rsid w:val="00503E35"/>
    <w:rsid w:val="00510392"/>
    <w:rsid w:val="00513E2A"/>
    <w:rsid w:val="005158DE"/>
    <w:rsid w:val="0052578C"/>
    <w:rsid w:val="00530834"/>
    <w:rsid w:val="00532EED"/>
    <w:rsid w:val="00545B06"/>
    <w:rsid w:val="0054645B"/>
    <w:rsid w:val="00550CEA"/>
    <w:rsid w:val="00551DFD"/>
    <w:rsid w:val="00566A35"/>
    <w:rsid w:val="0056701E"/>
    <w:rsid w:val="005740D7"/>
    <w:rsid w:val="0057786C"/>
    <w:rsid w:val="00581449"/>
    <w:rsid w:val="00585E24"/>
    <w:rsid w:val="00591576"/>
    <w:rsid w:val="005958A5"/>
    <w:rsid w:val="005A0F26"/>
    <w:rsid w:val="005A1B10"/>
    <w:rsid w:val="005A6850"/>
    <w:rsid w:val="005B0F70"/>
    <w:rsid w:val="005B1B1B"/>
    <w:rsid w:val="005C42E8"/>
    <w:rsid w:val="005C5932"/>
    <w:rsid w:val="005C729A"/>
    <w:rsid w:val="005D3CA7"/>
    <w:rsid w:val="005D4CC1"/>
    <w:rsid w:val="005F4B91"/>
    <w:rsid w:val="005F55D2"/>
    <w:rsid w:val="005F79C0"/>
    <w:rsid w:val="00605E1A"/>
    <w:rsid w:val="0061530C"/>
    <w:rsid w:val="00615AAD"/>
    <w:rsid w:val="00621645"/>
    <w:rsid w:val="00621AE5"/>
    <w:rsid w:val="0062312F"/>
    <w:rsid w:val="00625F2C"/>
    <w:rsid w:val="006361EA"/>
    <w:rsid w:val="0064161E"/>
    <w:rsid w:val="006553BA"/>
    <w:rsid w:val="006618E9"/>
    <w:rsid w:val="00676D81"/>
    <w:rsid w:val="0068194B"/>
    <w:rsid w:val="00692703"/>
    <w:rsid w:val="006A1962"/>
    <w:rsid w:val="006A3CB7"/>
    <w:rsid w:val="006B5D48"/>
    <w:rsid w:val="006B7D7B"/>
    <w:rsid w:val="006C0E40"/>
    <w:rsid w:val="006C1A5E"/>
    <w:rsid w:val="006E1507"/>
    <w:rsid w:val="006E4518"/>
    <w:rsid w:val="006E6A9C"/>
    <w:rsid w:val="00712D8B"/>
    <w:rsid w:val="00733CB8"/>
    <w:rsid w:val="00733E0A"/>
    <w:rsid w:val="00740FBF"/>
    <w:rsid w:val="0074403D"/>
    <w:rsid w:val="00746D44"/>
    <w:rsid w:val="007538DC"/>
    <w:rsid w:val="00757803"/>
    <w:rsid w:val="00790BAB"/>
    <w:rsid w:val="0079206B"/>
    <w:rsid w:val="00796076"/>
    <w:rsid w:val="007A474E"/>
    <w:rsid w:val="007B317C"/>
    <w:rsid w:val="007C0566"/>
    <w:rsid w:val="007C606B"/>
    <w:rsid w:val="007C6E1A"/>
    <w:rsid w:val="007D357A"/>
    <w:rsid w:val="007E6A61"/>
    <w:rsid w:val="007F3FE3"/>
    <w:rsid w:val="00801140"/>
    <w:rsid w:val="00803404"/>
    <w:rsid w:val="00807312"/>
    <w:rsid w:val="00823620"/>
    <w:rsid w:val="00825349"/>
    <w:rsid w:val="00834955"/>
    <w:rsid w:val="00844B32"/>
    <w:rsid w:val="00846A5C"/>
    <w:rsid w:val="00847B04"/>
    <w:rsid w:val="00855B59"/>
    <w:rsid w:val="00860461"/>
    <w:rsid w:val="00861B3C"/>
    <w:rsid w:val="0086487C"/>
    <w:rsid w:val="00866109"/>
    <w:rsid w:val="00870B20"/>
    <w:rsid w:val="00871036"/>
    <w:rsid w:val="0087588A"/>
    <w:rsid w:val="008829F8"/>
    <w:rsid w:val="00885897"/>
    <w:rsid w:val="008A6538"/>
    <w:rsid w:val="008C0AE7"/>
    <w:rsid w:val="008C563D"/>
    <w:rsid w:val="008C7056"/>
    <w:rsid w:val="008F3B14"/>
    <w:rsid w:val="009006EF"/>
    <w:rsid w:val="00901899"/>
    <w:rsid w:val="0090344B"/>
    <w:rsid w:val="00905715"/>
    <w:rsid w:val="0091321E"/>
    <w:rsid w:val="00913946"/>
    <w:rsid w:val="00923730"/>
    <w:rsid w:val="0092726B"/>
    <w:rsid w:val="009361BA"/>
    <w:rsid w:val="009406B1"/>
    <w:rsid w:val="0094481C"/>
    <w:rsid w:val="00944F78"/>
    <w:rsid w:val="009510E7"/>
    <w:rsid w:val="00952C89"/>
    <w:rsid w:val="00953199"/>
    <w:rsid w:val="009571D8"/>
    <w:rsid w:val="009572B0"/>
    <w:rsid w:val="009650EA"/>
    <w:rsid w:val="0097790C"/>
    <w:rsid w:val="00982603"/>
    <w:rsid w:val="0098506E"/>
    <w:rsid w:val="00987663"/>
    <w:rsid w:val="00991258"/>
    <w:rsid w:val="009A44CE"/>
    <w:rsid w:val="009A5EB2"/>
    <w:rsid w:val="009A7668"/>
    <w:rsid w:val="009B1814"/>
    <w:rsid w:val="009B470D"/>
    <w:rsid w:val="009B72A6"/>
    <w:rsid w:val="009C0D6A"/>
    <w:rsid w:val="009C4DFC"/>
    <w:rsid w:val="009D44F8"/>
    <w:rsid w:val="009E3160"/>
    <w:rsid w:val="009F220C"/>
    <w:rsid w:val="009F3B05"/>
    <w:rsid w:val="009F4931"/>
    <w:rsid w:val="00A0546A"/>
    <w:rsid w:val="00A14534"/>
    <w:rsid w:val="00A16DAA"/>
    <w:rsid w:val="00A24162"/>
    <w:rsid w:val="00A25023"/>
    <w:rsid w:val="00A270EA"/>
    <w:rsid w:val="00A34BA2"/>
    <w:rsid w:val="00A36F27"/>
    <w:rsid w:val="00A42E32"/>
    <w:rsid w:val="00A44343"/>
    <w:rsid w:val="00A45B44"/>
    <w:rsid w:val="00A46E63"/>
    <w:rsid w:val="00A51DC5"/>
    <w:rsid w:val="00A53DE1"/>
    <w:rsid w:val="00A575F5"/>
    <w:rsid w:val="00A60500"/>
    <w:rsid w:val="00A615E1"/>
    <w:rsid w:val="00A666E2"/>
    <w:rsid w:val="00A67A99"/>
    <w:rsid w:val="00A73974"/>
    <w:rsid w:val="00A755E8"/>
    <w:rsid w:val="00A86A15"/>
    <w:rsid w:val="00A86BBE"/>
    <w:rsid w:val="00A91A1D"/>
    <w:rsid w:val="00A93A5D"/>
    <w:rsid w:val="00AA2C13"/>
    <w:rsid w:val="00AB32F8"/>
    <w:rsid w:val="00AB610B"/>
    <w:rsid w:val="00AD360E"/>
    <w:rsid w:val="00AD40FB"/>
    <w:rsid w:val="00AD782D"/>
    <w:rsid w:val="00AE7650"/>
    <w:rsid w:val="00AF168B"/>
    <w:rsid w:val="00B01288"/>
    <w:rsid w:val="00B10EBE"/>
    <w:rsid w:val="00B13261"/>
    <w:rsid w:val="00B236F1"/>
    <w:rsid w:val="00B34A56"/>
    <w:rsid w:val="00B50F99"/>
    <w:rsid w:val="00B51D1B"/>
    <w:rsid w:val="00B540F4"/>
    <w:rsid w:val="00B60FD0"/>
    <w:rsid w:val="00B622DF"/>
    <w:rsid w:val="00B632A8"/>
    <w:rsid w:val="00B6332A"/>
    <w:rsid w:val="00B72C43"/>
    <w:rsid w:val="00B81760"/>
    <w:rsid w:val="00B8494C"/>
    <w:rsid w:val="00B95011"/>
    <w:rsid w:val="00BA1546"/>
    <w:rsid w:val="00BC3DFC"/>
    <w:rsid w:val="00BD431F"/>
    <w:rsid w:val="00BE423E"/>
    <w:rsid w:val="00BF61AC"/>
    <w:rsid w:val="00C317A5"/>
    <w:rsid w:val="00C33324"/>
    <w:rsid w:val="00C47FA6"/>
    <w:rsid w:val="00C57FC6"/>
    <w:rsid w:val="00C62990"/>
    <w:rsid w:val="00C66A7D"/>
    <w:rsid w:val="00C779DA"/>
    <w:rsid w:val="00C814F7"/>
    <w:rsid w:val="00C86AFB"/>
    <w:rsid w:val="00C86C9B"/>
    <w:rsid w:val="00CA4B4D"/>
    <w:rsid w:val="00CB35C3"/>
    <w:rsid w:val="00CC6179"/>
    <w:rsid w:val="00CD323D"/>
    <w:rsid w:val="00CE4030"/>
    <w:rsid w:val="00CE64B3"/>
    <w:rsid w:val="00CF1A49"/>
    <w:rsid w:val="00D0630C"/>
    <w:rsid w:val="00D243A9"/>
    <w:rsid w:val="00D2601A"/>
    <w:rsid w:val="00D305E5"/>
    <w:rsid w:val="00D30739"/>
    <w:rsid w:val="00D353E9"/>
    <w:rsid w:val="00D36196"/>
    <w:rsid w:val="00D37CD3"/>
    <w:rsid w:val="00D55345"/>
    <w:rsid w:val="00D66A52"/>
    <w:rsid w:val="00D66EFA"/>
    <w:rsid w:val="00D72A2D"/>
    <w:rsid w:val="00D8043E"/>
    <w:rsid w:val="00D82FC1"/>
    <w:rsid w:val="00D9521A"/>
    <w:rsid w:val="00DA3914"/>
    <w:rsid w:val="00DA59AA"/>
    <w:rsid w:val="00DB6915"/>
    <w:rsid w:val="00DB7E1E"/>
    <w:rsid w:val="00DC17DA"/>
    <w:rsid w:val="00DC1B78"/>
    <w:rsid w:val="00DC2A2F"/>
    <w:rsid w:val="00DC2D19"/>
    <w:rsid w:val="00DC600B"/>
    <w:rsid w:val="00DC73C5"/>
    <w:rsid w:val="00DE0FAA"/>
    <w:rsid w:val="00DE136D"/>
    <w:rsid w:val="00DE3D8B"/>
    <w:rsid w:val="00DE6534"/>
    <w:rsid w:val="00DF17CA"/>
    <w:rsid w:val="00DF4D6C"/>
    <w:rsid w:val="00E01923"/>
    <w:rsid w:val="00E07C6F"/>
    <w:rsid w:val="00E14498"/>
    <w:rsid w:val="00E148CC"/>
    <w:rsid w:val="00E2397A"/>
    <w:rsid w:val="00E254DB"/>
    <w:rsid w:val="00E300FC"/>
    <w:rsid w:val="00E362DB"/>
    <w:rsid w:val="00E37771"/>
    <w:rsid w:val="00E5632B"/>
    <w:rsid w:val="00E609F4"/>
    <w:rsid w:val="00E70240"/>
    <w:rsid w:val="00E71E20"/>
    <w:rsid w:val="00E71E6B"/>
    <w:rsid w:val="00E81CC5"/>
    <w:rsid w:val="00E85A87"/>
    <w:rsid w:val="00E85B4A"/>
    <w:rsid w:val="00E91591"/>
    <w:rsid w:val="00E9528E"/>
    <w:rsid w:val="00EA5099"/>
    <w:rsid w:val="00EB7CC6"/>
    <w:rsid w:val="00EC1351"/>
    <w:rsid w:val="00EC4CBF"/>
    <w:rsid w:val="00ED2C62"/>
    <w:rsid w:val="00EE2CA8"/>
    <w:rsid w:val="00EF17E8"/>
    <w:rsid w:val="00EF51D9"/>
    <w:rsid w:val="00F119C9"/>
    <w:rsid w:val="00F130DD"/>
    <w:rsid w:val="00F24884"/>
    <w:rsid w:val="00F335F9"/>
    <w:rsid w:val="00F35242"/>
    <w:rsid w:val="00F43ABE"/>
    <w:rsid w:val="00F46F82"/>
    <w:rsid w:val="00F476C4"/>
    <w:rsid w:val="00F543EB"/>
    <w:rsid w:val="00F550E1"/>
    <w:rsid w:val="00F61DF9"/>
    <w:rsid w:val="00F705C0"/>
    <w:rsid w:val="00F73AE5"/>
    <w:rsid w:val="00F7755F"/>
    <w:rsid w:val="00F81960"/>
    <w:rsid w:val="00F8769D"/>
    <w:rsid w:val="00F9350C"/>
    <w:rsid w:val="00F94EB5"/>
    <w:rsid w:val="00F9624D"/>
    <w:rsid w:val="00FB31C1"/>
    <w:rsid w:val="00FB3238"/>
    <w:rsid w:val="00FB58F2"/>
    <w:rsid w:val="00FB637F"/>
    <w:rsid w:val="00FC5D93"/>
    <w:rsid w:val="00FC6AEA"/>
    <w:rsid w:val="00FD2E53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j658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8A7E-E63B-4CBA-A9B7-CBDC086D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2022-08-11T01:18:00Z</dcterms:created>
  <dcterms:modified xsi:type="dcterms:W3CDTF">2023-03-26T16:15:00Z</dcterms:modified>
  <cp:category/>
</cp:coreProperties>
</file>